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97EB" w14:textId="77777777" w:rsidR="00BA597F" w:rsidRPr="000B7390" w:rsidRDefault="00BA597F" w:rsidP="002161A1">
      <w:pPr>
        <w:pStyle w:val="CategoryHeading"/>
        <w:jc w:val="center"/>
        <w:rPr>
          <w:rFonts w:ascii="Times New Roman" w:hAnsi="Times New Roman"/>
          <w:b/>
          <w:sz w:val="22"/>
          <w:szCs w:val="22"/>
        </w:rPr>
      </w:pPr>
    </w:p>
    <w:p w14:paraId="27B4345C" w14:textId="0D674CE0" w:rsidR="00E603AA" w:rsidRDefault="00E603AA" w:rsidP="002161A1">
      <w:pPr>
        <w:pStyle w:val="CategoryHeadin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ANNUAL HOMEOWNERS MEEING</w:t>
      </w:r>
    </w:p>
    <w:p w14:paraId="17135AB5" w14:textId="709538E2" w:rsidR="004610A8" w:rsidRPr="000B7390" w:rsidRDefault="000B7390" w:rsidP="002161A1">
      <w:pPr>
        <w:pStyle w:val="CategoryHeading"/>
        <w:jc w:val="center"/>
        <w:rPr>
          <w:rFonts w:ascii="Times New Roman" w:hAnsi="Times New Roman"/>
          <w:b/>
          <w:sz w:val="22"/>
          <w:szCs w:val="22"/>
        </w:rPr>
      </w:pPr>
      <w:r w:rsidRPr="000B7390">
        <w:rPr>
          <w:rFonts w:ascii="Times New Roman" w:hAnsi="Times New Roman"/>
          <w:b/>
          <w:sz w:val="22"/>
          <w:szCs w:val="22"/>
        </w:rPr>
        <w:t>hoa mEETING nOTES 2.8.2020</w:t>
      </w:r>
    </w:p>
    <w:p w14:paraId="39A3C913" w14:textId="614B0BDF" w:rsidR="002137CC" w:rsidRPr="000B7390" w:rsidRDefault="002137CC" w:rsidP="002161A1">
      <w:pPr>
        <w:pStyle w:val="CategoryHeading"/>
        <w:jc w:val="center"/>
        <w:rPr>
          <w:rFonts w:ascii="Times New Roman" w:hAnsi="Times New Roman"/>
          <w:b/>
          <w:sz w:val="22"/>
          <w:szCs w:val="22"/>
        </w:rPr>
        <w:sectPr w:rsidR="002137CC" w:rsidRPr="000B7390" w:rsidSect="004E1DBA">
          <w:head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80" w:right="1440" w:bottom="1440" w:left="1440" w:header="900" w:footer="1152" w:gutter="0"/>
          <w:cols w:space="720"/>
          <w:titlePg/>
          <w:docGrid w:linePitch="360"/>
        </w:sectPr>
      </w:pPr>
      <w:r w:rsidRPr="000B7390">
        <w:rPr>
          <w:rFonts w:ascii="Times New Roman" w:hAnsi="Times New Roman"/>
          <w:sz w:val="22"/>
          <w:szCs w:val="22"/>
        </w:rPr>
        <w:br/>
      </w:r>
    </w:p>
    <w:p w14:paraId="39A3C914" w14:textId="2D042504" w:rsidR="00A24AB9" w:rsidRPr="000B7390" w:rsidRDefault="00A24AB9" w:rsidP="008C2A1F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7390">
        <w:rPr>
          <w:rFonts w:ascii="Times New Roman" w:hAnsi="Times New Roman" w:cs="Times New Roman"/>
          <w:color w:val="auto"/>
          <w:sz w:val="22"/>
          <w:szCs w:val="22"/>
        </w:rPr>
        <w:t>Date:</w:t>
      </w:r>
      <w:r w:rsidR="008C2A1F" w:rsidRPr="000B739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7390" w:rsidRPr="000B7390">
        <w:rPr>
          <w:rFonts w:ascii="Times New Roman" w:hAnsi="Times New Roman" w:cs="Times New Roman"/>
          <w:color w:val="auto"/>
          <w:sz w:val="22"/>
          <w:szCs w:val="22"/>
        </w:rPr>
        <w:t>2.8.2020</w:t>
      </w:r>
    </w:p>
    <w:p w14:paraId="39A3C915" w14:textId="5113DAE1" w:rsidR="00A24AB9" w:rsidRPr="000B7390" w:rsidRDefault="00A24AB9" w:rsidP="008C2A1F">
      <w:pPr>
        <w:pStyle w:val="Heading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0B7390">
        <w:rPr>
          <w:rFonts w:ascii="Times New Roman" w:hAnsi="Times New Roman" w:cs="Times New Roman"/>
          <w:color w:val="auto"/>
          <w:sz w:val="22"/>
          <w:szCs w:val="22"/>
        </w:rPr>
        <w:t>Location:</w:t>
      </w:r>
      <w:r w:rsidR="008C2A1F" w:rsidRPr="000B739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7390" w:rsidRPr="000B7390">
        <w:rPr>
          <w:rFonts w:ascii="Times New Roman" w:hAnsi="Times New Roman" w:cs="Times New Roman"/>
          <w:color w:val="auto"/>
          <w:sz w:val="22"/>
          <w:szCs w:val="22"/>
        </w:rPr>
        <w:t>Pergola</w:t>
      </w:r>
    </w:p>
    <w:p w14:paraId="7070F06E" w14:textId="37C49696" w:rsidR="00BA597F" w:rsidRPr="000B7390" w:rsidRDefault="00BA597F" w:rsidP="00BA597F">
      <w:pPr>
        <w:rPr>
          <w:rFonts w:ascii="Times New Roman" w:hAnsi="Times New Roman"/>
          <w:lang w:eastAsia="ja-JP"/>
        </w:rPr>
      </w:pPr>
    </w:p>
    <w:p w14:paraId="39A3C917" w14:textId="0E8F1CC7" w:rsidR="00766CD0" w:rsidRPr="000B7390" w:rsidRDefault="002161A1" w:rsidP="002161A1">
      <w:pPr>
        <w:rPr>
          <w:rFonts w:ascii="Times New Roman" w:hAnsi="Times New Roman"/>
          <w:szCs w:val="22"/>
          <w:lang w:eastAsia="ja-JP"/>
        </w:rPr>
      </w:pPr>
      <w:r w:rsidRPr="000B7390">
        <w:rPr>
          <w:rFonts w:ascii="Times New Roman" w:hAnsi="Times New Roman"/>
          <w:b/>
          <w:szCs w:val="22"/>
          <w:lang w:eastAsia="ja-JP"/>
        </w:rPr>
        <w:t>Board Members:</w:t>
      </w:r>
      <w:r w:rsidR="000B7390" w:rsidRPr="000B7390">
        <w:rPr>
          <w:rFonts w:ascii="Times New Roman" w:hAnsi="Times New Roman"/>
          <w:b/>
          <w:szCs w:val="22"/>
          <w:lang w:eastAsia="ja-JP"/>
        </w:rPr>
        <w:t xml:space="preserve"> Coryne Matthews, Scott Reagan, Carson Grimes, Moira </w:t>
      </w:r>
      <w:proofErr w:type="spellStart"/>
      <w:r w:rsidR="000B7390" w:rsidRPr="000B7390">
        <w:rPr>
          <w:rFonts w:ascii="Times New Roman" w:hAnsi="Times New Roman"/>
          <w:b/>
          <w:szCs w:val="22"/>
          <w:lang w:eastAsia="ja-JP"/>
        </w:rPr>
        <w:t>Skea</w:t>
      </w:r>
      <w:proofErr w:type="spellEnd"/>
      <w:r w:rsidR="000B7390" w:rsidRPr="000B7390">
        <w:rPr>
          <w:rFonts w:ascii="Times New Roman" w:hAnsi="Times New Roman"/>
          <w:b/>
          <w:szCs w:val="22"/>
          <w:lang w:eastAsia="ja-JP"/>
        </w:rPr>
        <w:t xml:space="preserve">, Ashley </w:t>
      </w:r>
      <w:proofErr w:type="spellStart"/>
      <w:r w:rsidR="000B7390" w:rsidRPr="000B7390">
        <w:rPr>
          <w:rFonts w:ascii="Times New Roman" w:hAnsi="Times New Roman"/>
          <w:b/>
          <w:szCs w:val="22"/>
          <w:lang w:eastAsia="ja-JP"/>
        </w:rPr>
        <w:t>Worthing</w:t>
      </w:r>
      <w:proofErr w:type="spellEnd"/>
    </w:p>
    <w:p w14:paraId="5FECB441" w14:textId="5B190F43" w:rsidR="00A14F6F" w:rsidRPr="000B7390" w:rsidRDefault="00A14F6F" w:rsidP="002161A1">
      <w:pPr>
        <w:rPr>
          <w:rFonts w:ascii="Times New Roman" w:hAnsi="Times New Roman"/>
          <w:b/>
          <w:bCs/>
          <w:szCs w:val="22"/>
          <w:lang w:eastAsia="ja-JP"/>
        </w:rPr>
      </w:pPr>
      <w:r w:rsidRPr="000B7390">
        <w:rPr>
          <w:rFonts w:ascii="Times New Roman" w:hAnsi="Times New Roman"/>
          <w:b/>
          <w:bCs/>
          <w:szCs w:val="22"/>
          <w:lang w:eastAsia="ja-JP"/>
        </w:rPr>
        <w:t>Invited attendees:</w:t>
      </w:r>
      <w:r w:rsidR="000B7390" w:rsidRPr="000B7390">
        <w:rPr>
          <w:rFonts w:ascii="Times New Roman" w:hAnsi="Times New Roman"/>
          <w:b/>
          <w:bCs/>
          <w:szCs w:val="22"/>
          <w:lang w:eastAsia="ja-JP"/>
        </w:rPr>
        <w:t xml:space="preserve"> All homeowners</w:t>
      </w:r>
    </w:p>
    <w:p w14:paraId="15B955F9" w14:textId="0223DE91" w:rsidR="00A14F6F" w:rsidRPr="000B7390" w:rsidRDefault="00A14F6F" w:rsidP="002161A1">
      <w:pPr>
        <w:rPr>
          <w:rFonts w:ascii="Times New Roman" w:hAnsi="Times New Roman"/>
          <w:b/>
          <w:bCs/>
          <w:szCs w:val="22"/>
          <w:lang w:eastAsia="ja-JP"/>
        </w:rPr>
      </w:pPr>
    </w:p>
    <w:p w14:paraId="4C16735E" w14:textId="40655224" w:rsidR="002479ED" w:rsidRPr="000B7390" w:rsidRDefault="00653430" w:rsidP="002479ED">
      <w:pPr>
        <w:pStyle w:val="Heading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0B7390">
        <w:rPr>
          <w:rFonts w:ascii="Times New Roman" w:hAnsi="Times New Roman" w:cs="Times New Roman"/>
          <w:color w:val="auto"/>
          <w:sz w:val="22"/>
          <w:szCs w:val="22"/>
        </w:rPr>
        <w:t>Items for discussio</w:t>
      </w:r>
      <w:r w:rsidR="00A30429" w:rsidRPr="000B7390">
        <w:rPr>
          <w:rFonts w:ascii="Times New Roman" w:hAnsi="Times New Roman" w:cs="Times New Roman"/>
          <w:color w:val="auto"/>
          <w:sz w:val="22"/>
          <w:szCs w:val="22"/>
        </w:rPr>
        <w:t>n:</w:t>
      </w:r>
      <w:r w:rsidR="00BA597F" w:rsidRPr="000B7390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0A0CFCA2" w14:textId="2F448641" w:rsidR="000B7390" w:rsidRPr="000B7390" w:rsidRDefault="000B7390" w:rsidP="000B7390">
      <w:pPr>
        <w:rPr>
          <w:rFonts w:ascii="Times New Roman" w:hAnsi="Times New Roman"/>
          <w:lang w:eastAsia="ja-JP"/>
        </w:rPr>
      </w:pPr>
    </w:p>
    <w:p w14:paraId="72DF3650" w14:textId="2207BD75" w:rsidR="000B7390" w:rsidRPr="00F67347" w:rsidRDefault="000B7390" w:rsidP="000B7390">
      <w:pPr>
        <w:pStyle w:val="ListParagraph"/>
        <w:numPr>
          <w:ilvl w:val="0"/>
          <w:numId w:val="36"/>
        </w:numPr>
        <w:rPr>
          <w:rFonts w:ascii="Times New Roman" w:hAnsi="Times New Roman"/>
          <w:b/>
          <w:lang w:eastAsia="ja-JP"/>
        </w:rPr>
      </w:pPr>
      <w:r w:rsidRPr="00F67347">
        <w:rPr>
          <w:rFonts w:ascii="Times New Roman" w:hAnsi="Times New Roman"/>
          <w:b/>
          <w:lang w:eastAsia="ja-JP"/>
        </w:rPr>
        <w:t xml:space="preserve">Raising the monthly HOA Dues </w:t>
      </w:r>
    </w:p>
    <w:p w14:paraId="20C140AB" w14:textId="35F7DF63" w:rsidR="000B7390" w:rsidRPr="000B7390" w:rsidRDefault="000B7390" w:rsidP="000B7390">
      <w:pPr>
        <w:pStyle w:val="ListParagraph"/>
        <w:numPr>
          <w:ilvl w:val="1"/>
          <w:numId w:val="36"/>
        </w:numPr>
        <w:rPr>
          <w:rFonts w:ascii="Times New Roman" w:hAnsi="Times New Roman"/>
          <w:lang w:eastAsia="ja-JP"/>
        </w:rPr>
      </w:pPr>
      <w:r w:rsidRPr="000B7390">
        <w:rPr>
          <w:rFonts w:ascii="Times New Roman" w:hAnsi="Times New Roman"/>
          <w:lang w:eastAsia="ja-JP"/>
        </w:rPr>
        <w:t xml:space="preserve">Explanation of financials </w:t>
      </w:r>
    </w:p>
    <w:p w14:paraId="01419F2D" w14:textId="74035C43" w:rsidR="000B7390" w:rsidRPr="000B7390" w:rsidRDefault="000B7390" w:rsidP="000B7390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 w:rsidRPr="000B7390">
        <w:rPr>
          <w:rFonts w:ascii="Times New Roman" w:hAnsi="Times New Roman"/>
          <w:lang w:eastAsia="ja-JP"/>
        </w:rPr>
        <w:t>Increase in Water Fees due to usage and increase of cost of living</w:t>
      </w:r>
    </w:p>
    <w:p w14:paraId="3FF76D2D" w14:textId="00BF5718" w:rsidR="000B7390" w:rsidRPr="000B7390" w:rsidRDefault="000B7390" w:rsidP="000B7390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 w:rsidRPr="000B7390">
        <w:rPr>
          <w:rFonts w:ascii="Times New Roman" w:hAnsi="Times New Roman"/>
          <w:lang w:eastAsia="ja-JP"/>
        </w:rPr>
        <w:t>Increase in Waste Management Fees</w:t>
      </w:r>
    </w:p>
    <w:p w14:paraId="477CD390" w14:textId="2FF0DBCF" w:rsidR="000B7390" w:rsidRPr="000B7390" w:rsidRDefault="000B7390" w:rsidP="000B7390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 w:rsidRPr="000B7390">
        <w:rPr>
          <w:rFonts w:ascii="Times New Roman" w:hAnsi="Times New Roman"/>
          <w:lang w:eastAsia="ja-JP"/>
        </w:rPr>
        <w:t>Increase in Landscaping Costs to improve community to previous standards</w:t>
      </w:r>
    </w:p>
    <w:p w14:paraId="462D7216" w14:textId="18FEA89B" w:rsidR="000B7390" w:rsidRDefault="000B7390" w:rsidP="000B7390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 w:rsidRPr="000B7390">
        <w:rPr>
          <w:rFonts w:ascii="Times New Roman" w:hAnsi="Times New Roman"/>
          <w:lang w:eastAsia="ja-JP"/>
        </w:rPr>
        <w:t>One-time costs associated with pipe leak</w:t>
      </w:r>
    </w:p>
    <w:p w14:paraId="7C96FE53" w14:textId="79528D9D" w:rsidR="005A5337" w:rsidRDefault="005A5337" w:rsidP="005A5337">
      <w:pPr>
        <w:pStyle w:val="ListParagraph"/>
        <w:numPr>
          <w:ilvl w:val="1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Explanation of how to use the adjusted dues</w:t>
      </w:r>
    </w:p>
    <w:p w14:paraId="6F0FBAFD" w14:textId="6B4EA8B1" w:rsidR="005A5337" w:rsidRDefault="005A5337" w:rsidP="005A5337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Return the budget to an ‘in the money’ status should reserves be needed</w:t>
      </w:r>
    </w:p>
    <w:p w14:paraId="43AA8609" w14:textId="5B8FAAF9" w:rsidR="005A5337" w:rsidRDefault="005A5337" w:rsidP="005A5337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Potential improvements to community:</w:t>
      </w:r>
    </w:p>
    <w:p w14:paraId="319EF18B" w14:textId="68AEDC61" w:rsidR="005A5337" w:rsidRDefault="005A5337" w:rsidP="005A5337">
      <w:pPr>
        <w:pStyle w:val="ListParagraph"/>
        <w:numPr>
          <w:ilvl w:val="3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Pergola</w:t>
      </w:r>
    </w:p>
    <w:p w14:paraId="17495719" w14:textId="1DFBEA3A" w:rsidR="005A5337" w:rsidRDefault="005A5337" w:rsidP="005A5337">
      <w:pPr>
        <w:pStyle w:val="ListParagraph"/>
        <w:numPr>
          <w:ilvl w:val="3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Commercial grade, sustainable playground set for children</w:t>
      </w:r>
    </w:p>
    <w:p w14:paraId="645579CD" w14:textId="045D8E86" w:rsidR="00814EEA" w:rsidRDefault="00814EEA" w:rsidP="005A5337">
      <w:pPr>
        <w:pStyle w:val="ListParagraph"/>
        <w:numPr>
          <w:ilvl w:val="3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Replace landscaping that was previously removed</w:t>
      </w:r>
    </w:p>
    <w:p w14:paraId="14314C40" w14:textId="6A8E9154" w:rsidR="00814EEA" w:rsidRPr="000B7390" w:rsidRDefault="00814EEA" w:rsidP="005A5337">
      <w:pPr>
        <w:pStyle w:val="ListParagraph"/>
        <w:numPr>
          <w:ilvl w:val="3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Add to seasonal décor</w:t>
      </w:r>
    </w:p>
    <w:p w14:paraId="05A6DF67" w14:textId="3CFB1EF6" w:rsidR="000B7390" w:rsidRPr="000B7390" w:rsidRDefault="000B7390" w:rsidP="000B7390">
      <w:pPr>
        <w:pStyle w:val="ListParagraph"/>
        <w:numPr>
          <w:ilvl w:val="1"/>
          <w:numId w:val="36"/>
        </w:numPr>
        <w:rPr>
          <w:rFonts w:ascii="Times New Roman" w:hAnsi="Times New Roman"/>
          <w:lang w:eastAsia="ja-JP"/>
        </w:rPr>
      </w:pPr>
      <w:r w:rsidRPr="000B7390">
        <w:rPr>
          <w:rFonts w:ascii="Times New Roman" w:hAnsi="Times New Roman"/>
          <w:lang w:eastAsia="ja-JP"/>
        </w:rPr>
        <w:t>Board proposed an increase of $15</w:t>
      </w:r>
    </w:p>
    <w:p w14:paraId="08DF951E" w14:textId="6D3A25DD" w:rsidR="000B7390" w:rsidRPr="000B7390" w:rsidRDefault="000B7390" w:rsidP="000B7390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 w:rsidRPr="000B7390">
        <w:rPr>
          <w:rFonts w:ascii="Times New Roman" w:hAnsi="Times New Roman"/>
          <w:lang w:eastAsia="ja-JP"/>
        </w:rPr>
        <w:t>Community expressed a concern as to if this increase was enough</w:t>
      </w:r>
    </w:p>
    <w:p w14:paraId="6ACB739D" w14:textId="473430B1" w:rsidR="000B7390" w:rsidRPr="000B7390" w:rsidRDefault="000B7390" w:rsidP="000B7390">
      <w:pPr>
        <w:pStyle w:val="ListParagraph"/>
        <w:numPr>
          <w:ilvl w:val="1"/>
          <w:numId w:val="36"/>
        </w:numPr>
        <w:rPr>
          <w:rFonts w:ascii="Times New Roman" w:hAnsi="Times New Roman"/>
          <w:lang w:eastAsia="ja-JP"/>
        </w:rPr>
      </w:pPr>
      <w:r w:rsidRPr="000B7390">
        <w:rPr>
          <w:rFonts w:ascii="Times New Roman" w:hAnsi="Times New Roman"/>
          <w:lang w:eastAsia="ja-JP"/>
        </w:rPr>
        <w:t xml:space="preserve">Vote was taken and an increase was </w:t>
      </w:r>
      <w:r w:rsidRPr="00E603AA">
        <w:rPr>
          <w:rFonts w:ascii="Times New Roman" w:hAnsi="Times New Roman"/>
          <w:b/>
          <w:bCs/>
          <w:lang w:eastAsia="ja-JP"/>
        </w:rPr>
        <w:t>unanimously approved</w:t>
      </w:r>
      <w:r w:rsidR="00814EEA">
        <w:rPr>
          <w:rFonts w:ascii="Times New Roman" w:hAnsi="Times New Roman"/>
          <w:b/>
          <w:bCs/>
          <w:lang w:eastAsia="ja-JP"/>
        </w:rPr>
        <w:t xml:space="preserve"> </w:t>
      </w:r>
    </w:p>
    <w:p w14:paraId="1097F79C" w14:textId="219FC0AF" w:rsidR="000B7390" w:rsidRPr="000B7390" w:rsidRDefault="000B7390" w:rsidP="000B7390">
      <w:pPr>
        <w:pStyle w:val="ListParagraph"/>
        <w:numPr>
          <w:ilvl w:val="1"/>
          <w:numId w:val="36"/>
        </w:numPr>
        <w:rPr>
          <w:rFonts w:ascii="Times New Roman" w:hAnsi="Times New Roman"/>
          <w:lang w:eastAsia="ja-JP"/>
        </w:rPr>
      </w:pPr>
      <w:r w:rsidRPr="000B7390">
        <w:rPr>
          <w:rFonts w:ascii="Times New Roman" w:hAnsi="Times New Roman"/>
          <w:lang w:eastAsia="ja-JP"/>
        </w:rPr>
        <w:t>Vote was taken for a $15 increase = 7 votes</w:t>
      </w:r>
    </w:p>
    <w:p w14:paraId="08AFB0A6" w14:textId="5AD11DAC" w:rsidR="000B7390" w:rsidRPr="000B7390" w:rsidRDefault="000B7390" w:rsidP="000B7390">
      <w:pPr>
        <w:pStyle w:val="ListParagraph"/>
        <w:numPr>
          <w:ilvl w:val="1"/>
          <w:numId w:val="36"/>
        </w:numPr>
        <w:rPr>
          <w:rFonts w:ascii="Times New Roman" w:hAnsi="Times New Roman"/>
          <w:lang w:eastAsia="ja-JP"/>
        </w:rPr>
      </w:pPr>
      <w:r w:rsidRPr="000B7390">
        <w:rPr>
          <w:rFonts w:ascii="Times New Roman" w:hAnsi="Times New Roman"/>
          <w:lang w:eastAsia="ja-JP"/>
        </w:rPr>
        <w:t>Vote was taken for a $20 increase = 15 votes</w:t>
      </w:r>
    </w:p>
    <w:p w14:paraId="236C3204" w14:textId="63D171F7" w:rsidR="000B7390" w:rsidRPr="000B7390" w:rsidRDefault="000B7390" w:rsidP="000B7390">
      <w:pPr>
        <w:pStyle w:val="ListParagraph"/>
        <w:numPr>
          <w:ilvl w:val="1"/>
          <w:numId w:val="36"/>
        </w:numPr>
        <w:rPr>
          <w:rFonts w:ascii="Times New Roman" w:hAnsi="Times New Roman"/>
          <w:lang w:eastAsia="ja-JP"/>
        </w:rPr>
      </w:pPr>
      <w:r w:rsidRPr="000B7390">
        <w:rPr>
          <w:rFonts w:ascii="Times New Roman" w:hAnsi="Times New Roman"/>
          <w:lang w:eastAsia="ja-JP"/>
        </w:rPr>
        <w:t>Approved increase of HOA dues to $155/month effective April 1, 2020</w:t>
      </w:r>
    </w:p>
    <w:p w14:paraId="750DF68E" w14:textId="7C6231FE" w:rsidR="000B7390" w:rsidRPr="00F67347" w:rsidRDefault="000B7390" w:rsidP="000B7390">
      <w:pPr>
        <w:pStyle w:val="ListParagraph"/>
        <w:numPr>
          <w:ilvl w:val="0"/>
          <w:numId w:val="36"/>
        </w:numPr>
        <w:rPr>
          <w:rFonts w:ascii="Times New Roman" w:hAnsi="Times New Roman"/>
          <w:b/>
          <w:lang w:eastAsia="ja-JP"/>
        </w:rPr>
      </w:pPr>
      <w:r w:rsidRPr="00F67347">
        <w:rPr>
          <w:rFonts w:ascii="Times New Roman" w:hAnsi="Times New Roman"/>
          <w:b/>
          <w:lang w:eastAsia="ja-JP"/>
        </w:rPr>
        <w:t>Committee Updates</w:t>
      </w:r>
    </w:p>
    <w:p w14:paraId="5E24EA49" w14:textId="2CD462AA" w:rsidR="000B7390" w:rsidRDefault="000B7390" w:rsidP="000B7390">
      <w:pPr>
        <w:pStyle w:val="ListParagraph"/>
        <w:numPr>
          <w:ilvl w:val="1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Architectural:  Chair Moira </w:t>
      </w:r>
      <w:proofErr w:type="spellStart"/>
      <w:r>
        <w:rPr>
          <w:rFonts w:ascii="Times New Roman" w:hAnsi="Times New Roman"/>
          <w:lang w:eastAsia="ja-JP"/>
        </w:rPr>
        <w:t>Skea</w:t>
      </w:r>
      <w:proofErr w:type="spellEnd"/>
    </w:p>
    <w:p w14:paraId="2D7C15DB" w14:textId="6D1A560A" w:rsidR="00F67347" w:rsidRDefault="000B7390" w:rsidP="000B7390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Due to the aging of the community, a notice was given to residents to </w:t>
      </w:r>
      <w:r w:rsidR="006217AE">
        <w:rPr>
          <w:rFonts w:ascii="Times New Roman" w:hAnsi="Times New Roman"/>
          <w:lang w:eastAsia="ja-JP"/>
        </w:rPr>
        <w:t xml:space="preserve">evaluate homes for any </w:t>
      </w:r>
      <w:r w:rsidR="00F67347">
        <w:rPr>
          <w:rFonts w:ascii="Times New Roman" w:hAnsi="Times New Roman"/>
          <w:lang w:eastAsia="ja-JP"/>
        </w:rPr>
        <w:t xml:space="preserve">home improvements which </w:t>
      </w:r>
      <w:r w:rsidR="006217AE">
        <w:rPr>
          <w:rFonts w:ascii="Times New Roman" w:hAnsi="Times New Roman"/>
          <w:lang w:eastAsia="ja-JP"/>
        </w:rPr>
        <w:t xml:space="preserve">may </w:t>
      </w:r>
      <w:r w:rsidR="00F67347">
        <w:rPr>
          <w:rFonts w:ascii="Times New Roman" w:hAnsi="Times New Roman"/>
          <w:lang w:eastAsia="ja-JP"/>
        </w:rPr>
        <w:t xml:space="preserve">be </w:t>
      </w:r>
      <w:r w:rsidR="006217AE">
        <w:rPr>
          <w:rFonts w:ascii="Times New Roman" w:hAnsi="Times New Roman"/>
          <w:lang w:eastAsia="ja-JP"/>
        </w:rPr>
        <w:t>need</w:t>
      </w:r>
      <w:r w:rsidR="00F67347">
        <w:rPr>
          <w:rFonts w:ascii="Times New Roman" w:hAnsi="Times New Roman"/>
          <w:lang w:eastAsia="ja-JP"/>
        </w:rPr>
        <w:t>ed to be address safety and/or aesthetics</w:t>
      </w:r>
    </w:p>
    <w:p w14:paraId="3B02F19D" w14:textId="77777777" w:rsidR="00F67347" w:rsidRDefault="00F67347" w:rsidP="000B7390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Board will be sending friendly notices if such improvements are deemed necessary</w:t>
      </w:r>
    </w:p>
    <w:p w14:paraId="6C73D7DB" w14:textId="45551AF1" w:rsidR="000B7390" w:rsidRDefault="00F67347" w:rsidP="000B7390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The board would like to work with the homeowners to get issues resolved</w:t>
      </w:r>
      <w:r w:rsidR="006217AE">
        <w:rPr>
          <w:rFonts w:ascii="Times New Roman" w:hAnsi="Times New Roman"/>
          <w:lang w:eastAsia="ja-JP"/>
        </w:rPr>
        <w:t xml:space="preserve"> </w:t>
      </w:r>
      <w:r>
        <w:rPr>
          <w:rFonts w:ascii="Times New Roman" w:hAnsi="Times New Roman"/>
          <w:lang w:eastAsia="ja-JP"/>
        </w:rPr>
        <w:t>and will be looking into standards to assist in this process</w:t>
      </w:r>
    </w:p>
    <w:p w14:paraId="6CF7669D" w14:textId="51DF232D" w:rsidR="00F67347" w:rsidRDefault="00F67347" w:rsidP="00F67347">
      <w:pPr>
        <w:pStyle w:val="ListParagraph"/>
        <w:numPr>
          <w:ilvl w:val="1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Landscaping:  Chair Coryne Matthews</w:t>
      </w:r>
    </w:p>
    <w:p w14:paraId="785567D6" w14:textId="5C912E02" w:rsidR="00F67347" w:rsidRDefault="00F67347" w:rsidP="00F67347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This year the landscaping committee will be making necessary replacements and improvements throughout the community</w:t>
      </w:r>
    </w:p>
    <w:p w14:paraId="489EE016" w14:textId="3380A4CD" w:rsidR="00F67347" w:rsidRDefault="00F67347" w:rsidP="00F67347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The pergola will be an item of interest to improve</w:t>
      </w:r>
    </w:p>
    <w:p w14:paraId="693F1BD2" w14:textId="578C8B07" w:rsidR="00F67347" w:rsidRDefault="00F67347" w:rsidP="00F67347">
      <w:pPr>
        <w:pStyle w:val="ListParagraph"/>
        <w:numPr>
          <w:ilvl w:val="1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Social:  Chair Scott Reagan</w:t>
      </w:r>
    </w:p>
    <w:p w14:paraId="45BE7F88" w14:textId="23406E88" w:rsidR="00F67347" w:rsidRDefault="00F67347" w:rsidP="00F67347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Improvements to Christmas décor</w:t>
      </w:r>
    </w:p>
    <w:p w14:paraId="75DAA65C" w14:textId="24C9778B" w:rsidR="00F67347" w:rsidRDefault="00F67347" w:rsidP="00F67347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Halloween was a great success – more events like this to encourage community interaction</w:t>
      </w:r>
    </w:p>
    <w:p w14:paraId="5FFBD182" w14:textId="5E4F3CB1" w:rsidR="00F67347" w:rsidRDefault="00F67347" w:rsidP="00F67347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lastRenderedPageBreak/>
        <w:t>Looking into the free library idea</w:t>
      </w:r>
    </w:p>
    <w:p w14:paraId="20D84A6A" w14:textId="63C9788B" w:rsidR="00F67347" w:rsidRDefault="00F67347" w:rsidP="00F67347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Garage Sale – Dates for consideration:</w:t>
      </w:r>
    </w:p>
    <w:p w14:paraId="3761D535" w14:textId="5D324153" w:rsidR="00A14F6F" w:rsidRDefault="00F67347" w:rsidP="007D6FC4">
      <w:pPr>
        <w:pStyle w:val="ListParagraph"/>
        <w:numPr>
          <w:ilvl w:val="3"/>
          <w:numId w:val="36"/>
        </w:numPr>
        <w:rPr>
          <w:rFonts w:ascii="Times New Roman" w:hAnsi="Times New Roman"/>
          <w:lang w:eastAsia="ja-JP"/>
        </w:rPr>
      </w:pPr>
      <w:r w:rsidRPr="00F67347">
        <w:rPr>
          <w:rFonts w:ascii="Times New Roman" w:hAnsi="Times New Roman"/>
          <w:lang w:eastAsia="ja-JP"/>
        </w:rPr>
        <w:t>February 29</w:t>
      </w:r>
      <w:r w:rsidRPr="00F67347">
        <w:rPr>
          <w:rFonts w:ascii="Times New Roman" w:hAnsi="Times New Roman"/>
          <w:vertAlign w:val="superscript"/>
          <w:lang w:eastAsia="ja-JP"/>
        </w:rPr>
        <w:t>th</w:t>
      </w:r>
      <w:r w:rsidRPr="00F67347">
        <w:rPr>
          <w:rFonts w:ascii="Times New Roman" w:hAnsi="Times New Roman"/>
          <w:lang w:eastAsia="ja-JP"/>
        </w:rPr>
        <w:t xml:space="preserve"> or March</w:t>
      </w:r>
      <w:r>
        <w:rPr>
          <w:rFonts w:ascii="Times New Roman" w:hAnsi="Times New Roman"/>
          <w:lang w:eastAsia="ja-JP"/>
        </w:rPr>
        <w:t xml:space="preserve"> 7</w:t>
      </w:r>
      <w:r w:rsidRPr="00F67347">
        <w:rPr>
          <w:rFonts w:ascii="Times New Roman" w:hAnsi="Times New Roman"/>
          <w:vertAlign w:val="superscript"/>
          <w:lang w:eastAsia="ja-JP"/>
        </w:rPr>
        <w:t>th</w:t>
      </w:r>
    </w:p>
    <w:p w14:paraId="6C00FBAB" w14:textId="1DB56839" w:rsidR="00F67347" w:rsidRDefault="00F67347" w:rsidP="007D6FC4">
      <w:pPr>
        <w:pStyle w:val="ListParagraph"/>
        <w:numPr>
          <w:ilvl w:val="3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Board to send out vote by Monday, February 10, 2020</w:t>
      </w:r>
    </w:p>
    <w:p w14:paraId="536C122C" w14:textId="33907A36" w:rsidR="00F67347" w:rsidRDefault="00F67347" w:rsidP="00F67347">
      <w:pPr>
        <w:pStyle w:val="ListParagraph"/>
        <w:numPr>
          <w:ilvl w:val="4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Could be Facebook, Text, Email</w:t>
      </w:r>
    </w:p>
    <w:p w14:paraId="48AD2A21" w14:textId="6B3C4C06" w:rsidR="00306364" w:rsidRDefault="00306364" w:rsidP="00306364">
      <w:pPr>
        <w:pStyle w:val="ListParagraph"/>
        <w:numPr>
          <w:ilvl w:val="3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Confirmed once/year in the spring as the best time for a garage sale – could reassess in the fall</w:t>
      </w:r>
    </w:p>
    <w:p w14:paraId="033D7CB1" w14:textId="1F36492A" w:rsidR="00306364" w:rsidRDefault="00306364" w:rsidP="00306364">
      <w:pPr>
        <w:pStyle w:val="ListParagraph"/>
        <w:numPr>
          <w:ilvl w:val="1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Parking:  Chair Ashley </w:t>
      </w:r>
      <w:proofErr w:type="spellStart"/>
      <w:r>
        <w:rPr>
          <w:rFonts w:ascii="Times New Roman" w:hAnsi="Times New Roman"/>
          <w:lang w:eastAsia="ja-JP"/>
        </w:rPr>
        <w:t>Worthing</w:t>
      </w:r>
      <w:proofErr w:type="spellEnd"/>
      <w:r>
        <w:rPr>
          <w:rFonts w:ascii="Times New Roman" w:hAnsi="Times New Roman"/>
          <w:lang w:eastAsia="ja-JP"/>
        </w:rPr>
        <w:t xml:space="preserve"> but due to new position, John Krug gave the update</w:t>
      </w:r>
    </w:p>
    <w:p w14:paraId="00A182B0" w14:textId="40DC7E91" w:rsidR="00306364" w:rsidRDefault="00306364" w:rsidP="00306364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There are 27/28 open spots</w:t>
      </w:r>
    </w:p>
    <w:p w14:paraId="65F045E8" w14:textId="5A2232CB" w:rsidR="00306364" w:rsidRDefault="00306364" w:rsidP="00306364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8 passes have been issued for those who need to park on the street – payment of $30 monthly</w:t>
      </w:r>
    </w:p>
    <w:p w14:paraId="6D0371D5" w14:textId="113A8681" w:rsidR="00306364" w:rsidRDefault="00306364" w:rsidP="00306364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Temporary passes are available for emergencies or if a guest is going to be staying longer than 30 days</w:t>
      </w:r>
    </w:p>
    <w:p w14:paraId="0D46AC27" w14:textId="7A67E805" w:rsidR="00306364" w:rsidRDefault="00306364" w:rsidP="00306364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5 red tags handed out in 2019 – these are issue</w:t>
      </w:r>
      <w:r w:rsidR="00814EEA">
        <w:rPr>
          <w:rFonts w:ascii="Times New Roman" w:hAnsi="Times New Roman"/>
          <w:lang w:eastAsia="ja-JP"/>
        </w:rPr>
        <w:t>d</w:t>
      </w:r>
      <w:r>
        <w:rPr>
          <w:rFonts w:ascii="Times New Roman" w:hAnsi="Times New Roman"/>
          <w:lang w:eastAsia="ja-JP"/>
        </w:rPr>
        <w:t xml:space="preserve"> prior to towing</w:t>
      </w:r>
      <w:r w:rsidR="00814EEA">
        <w:rPr>
          <w:rFonts w:ascii="Times New Roman" w:hAnsi="Times New Roman"/>
          <w:lang w:eastAsia="ja-JP"/>
        </w:rPr>
        <w:t xml:space="preserve">. 5 is a great improvement from previous violations. </w:t>
      </w:r>
    </w:p>
    <w:p w14:paraId="430D0942" w14:textId="47A1A543" w:rsidR="00306364" w:rsidRDefault="00306364" w:rsidP="00306364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The board reinforced that we do not aim to tow and will do everything possible to ensure this does not occur</w:t>
      </w:r>
      <w:r w:rsidR="00814EEA">
        <w:rPr>
          <w:rFonts w:ascii="Times New Roman" w:hAnsi="Times New Roman"/>
          <w:lang w:eastAsia="ja-JP"/>
        </w:rPr>
        <w:t>. It is only used as a very last resort.</w:t>
      </w:r>
    </w:p>
    <w:p w14:paraId="5546670B" w14:textId="0F3BA856" w:rsidR="00306364" w:rsidRPr="00306364" w:rsidRDefault="00306364" w:rsidP="00306364">
      <w:pPr>
        <w:pStyle w:val="ListParagraph"/>
        <w:numPr>
          <w:ilvl w:val="0"/>
          <w:numId w:val="36"/>
        </w:numPr>
        <w:rPr>
          <w:rFonts w:ascii="Times New Roman" w:hAnsi="Times New Roman"/>
          <w:b/>
          <w:lang w:eastAsia="ja-JP"/>
        </w:rPr>
      </w:pPr>
      <w:r w:rsidRPr="00306364">
        <w:rPr>
          <w:rFonts w:ascii="Times New Roman" w:hAnsi="Times New Roman"/>
          <w:b/>
          <w:lang w:eastAsia="ja-JP"/>
        </w:rPr>
        <w:t>Initiative for 2020</w:t>
      </w:r>
    </w:p>
    <w:p w14:paraId="4278F9DF" w14:textId="21EAC564" w:rsidR="005A5337" w:rsidRDefault="005A5337" w:rsidP="00306364">
      <w:pPr>
        <w:pStyle w:val="ListParagraph"/>
        <w:numPr>
          <w:ilvl w:val="1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Pergola</w:t>
      </w:r>
    </w:p>
    <w:p w14:paraId="6D5CC44C" w14:textId="3354421C" w:rsidR="00306364" w:rsidRDefault="00306364" w:rsidP="00306364">
      <w:pPr>
        <w:pStyle w:val="ListParagraph"/>
        <w:numPr>
          <w:ilvl w:val="1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Dog run</w:t>
      </w:r>
    </w:p>
    <w:p w14:paraId="7EB5A95B" w14:textId="01B61681" w:rsidR="00306364" w:rsidRDefault="00306364" w:rsidP="00306364">
      <w:pPr>
        <w:pStyle w:val="ListParagraph"/>
        <w:numPr>
          <w:ilvl w:val="1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Solar Lights in the trees – it is especially dark in the back of the community Garden Shadow Lane</w:t>
      </w:r>
    </w:p>
    <w:p w14:paraId="418A04D7" w14:textId="366498F3" w:rsidR="00306364" w:rsidRDefault="00306364" w:rsidP="00306364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This was a previous recommendation by a security assessment of the community</w:t>
      </w:r>
    </w:p>
    <w:p w14:paraId="4C4C821C" w14:textId="7F56CD4E" w:rsidR="00306364" w:rsidRDefault="00306364" w:rsidP="00814EEA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bookmarkStart w:id="0" w:name="_GoBack"/>
      <w:bookmarkEnd w:id="0"/>
      <w:r>
        <w:rPr>
          <w:rFonts w:ascii="Times New Roman" w:hAnsi="Times New Roman"/>
          <w:lang w:eastAsia="ja-JP"/>
        </w:rPr>
        <w:t>Homeowners to ensure the lights on their garages are working</w:t>
      </w:r>
    </w:p>
    <w:p w14:paraId="400F27AA" w14:textId="17F4CE7C" w:rsidR="00306364" w:rsidRDefault="005A5337" w:rsidP="00306364">
      <w:pPr>
        <w:pStyle w:val="ListParagraph"/>
        <w:numPr>
          <w:ilvl w:val="1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Upgrade to wireless g</w:t>
      </w:r>
      <w:r w:rsidR="00306364">
        <w:rPr>
          <w:rFonts w:ascii="Times New Roman" w:hAnsi="Times New Roman"/>
          <w:lang w:eastAsia="ja-JP"/>
        </w:rPr>
        <w:t>ate technology allows for more than 1 phone per household</w:t>
      </w:r>
    </w:p>
    <w:p w14:paraId="6F63E78C" w14:textId="22482900" w:rsidR="00306364" w:rsidRDefault="005A5337" w:rsidP="00306364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Agreed to allow for up to 2 phones for gate admission/home</w:t>
      </w:r>
    </w:p>
    <w:p w14:paraId="4559BC24" w14:textId="25A23AB3" w:rsidR="005A5337" w:rsidRDefault="005A5337" w:rsidP="00306364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Members, please update your contact information on the website</w:t>
      </w:r>
    </w:p>
    <w:p w14:paraId="5BB29BB9" w14:textId="47FC7166" w:rsidR="005A5337" w:rsidRDefault="005A5337" w:rsidP="005A5337">
      <w:pPr>
        <w:pStyle w:val="ListParagraph"/>
        <w:numPr>
          <w:ilvl w:val="1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Request to update gate access entry box</w:t>
      </w:r>
    </w:p>
    <w:p w14:paraId="3A973211" w14:textId="5BD517CB" w:rsidR="005A5337" w:rsidRPr="00F67347" w:rsidRDefault="005A5337" w:rsidP="005A5337">
      <w:pPr>
        <w:pStyle w:val="ListParagraph"/>
        <w:numPr>
          <w:ilvl w:val="2"/>
          <w:numId w:val="36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Agreed that the fencing budget should include this cost</w:t>
      </w:r>
    </w:p>
    <w:p w14:paraId="278C9502" w14:textId="77777777" w:rsidR="00A14F6F" w:rsidRPr="000B7390" w:rsidRDefault="00A14F6F" w:rsidP="00A14F6F">
      <w:pPr>
        <w:rPr>
          <w:rFonts w:ascii="Times New Roman" w:hAnsi="Times New Roman"/>
          <w:lang w:eastAsia="ja-JP"/>
        </w:rPr>
      </w:pPr>
    </w:p>
    <w:sectPr w:rsidR="00A14F6F" w:rsidRPr="000B7390" w:rsidSect="002161A1">
      <w:headerReference w:type="default" r:id="rId14"/>
      <w:type w:val="continuous"/>
      <w:pgSz w:w="12240" w:h="15840" w:code="1"/>
      <w:pgMar w:top="720" w:right="1008" w:bottom="720" w:left="1008" w:header="900" w:footer="21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B73BA" w14:textId="77777777" w:rsidR="004E34EC" w:rsidRDefault="004E34EC">
      <w:r>
        <w:separator/>
      </w:r>
    </w:p>
  </w:endnote>
  <w:endnote w:type="continuationSeparator" w:id="0">
    <w:p w14:paraId="7C2BFD34" w14:textId="77777777" w:rsidR="004E34EC" w:rsidRDefault="004E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3C938" w14:textId="77777777" w:rsidR="00A5006C" w:rsidRPr="00A734C5" w:rsidRDefault="00A5006C" w:rsidP="00A734C5">
    <w:pPr>
      <w:pStyle w:val="Footer"/>
      <w:tabs>
        <w:tab w:val="clear" w:pos="8640"/>
        <w:tab w:val="right" w:pos="-27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D8EF" w14:textId="77777777" w:rsidR="004E34EC" w:rsidRDefault="004E34EC">
      <w:r>
        <w:separator/>
      </w:r>
    </w:p>
  </w:footnote>
  <w:footnote w:type="continuationSeparator" w:id="0">
    <w:p w14:paraId="3227F9AB" w14:textId="77777777" w:rsidR="004E34EC" w:rsidRDefault="004E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3C935" w14:textId="77777777" w:rsidR="000F39A7" w:rsidRDefault="000F39A7">
    <w:pPr>
      <w:pStyle w:val="p2header"/>
      <w:rPr>
        <w:rStyle w:val="PageNumber"/>
      </w:rPr>
    </w:pPr>
    <w:r>
      <w:t xml:space="preserve">Meeting Notes pg.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5A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A3C936" w14:textId="7F6B86B9" w:rsidR="000F39A7" w:rsidRDefault="000F39A7">
    <w:pPr>
      <w:pStyle w:val="p2headerdate"/>
    </w:pPr>
    <w:r>
      <w:rPr>
        <w:rStyle w:val="PageNumber"/>
      </w:rPr>
      <w:fldChar w:fldCharType="begin"/>
    </w:r>
    <w:r>
      <w:rPr>
        <w:rStyle w:val="PageNumber"/>
      </w:rPr>
      <w:instrText xml:space="preserve"> DATE \@ "d MMMM yyyy" </w:instrText>
    </w:r>
    <w:r>
      <w:rPr>
        <w:rStyle w:val="PageNumber"/>
      </w:rPr>
      <w:fldChar w:fldCharType="separate"/>
    </w:r>
    <w:r w:rsidR="00E603AA">
      <w:rPr>
        <w:rStyle w:val="PageNumber"/>
        <w:noProof/>
      </w:rPr>
      <w:t>10 February 2020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3C937" w14:textId="77777777" w:rsidR="000F39A7" w:rsidRPr="00D91385" w:rsidRDefault="00A80B75" w:rsidP="00D91385">
    <w:pPr>
      <w:pStyle w:val="p2headerdate"/>
      <w:spacing w:after="0"/>
    </w:pPr>
    <w:r>
      <w:rPr>
        <w:noProof/>
      </w:rPr>
      <w:drawing>
        <wp:inline distT="0" distB="0" distL="0" distR="0" wp14:anchorId="39A3C93A" wp14:editId="39A3C93B">
          <wp:extent cx="5926911" cy="9541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3C939" w14:textId="77777777" w:rsidR="000F39A7" w:rsidRDefault="000F39A7">
    <w:pPr>
      <w:pStyle w:val="p2header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F3D"/>
    <w:multiLevelType w:val="hybridMultilevel"/>
    <w:tmpl w:val="9A24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763"/>
    <w:multiLevelType w:val="hybridMultilevel"/>
    <w:tmpl w:val="D144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343E"/>
    <w:multiLevelType w:val="hybridMultilevel"/>
    <w:tmpl w:val="D7AC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182E"/>
    <w:multiLevelType w:val="hybridMultilevel"/>
    <w:tmpl w:val="9FB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9193D"/>
    <w:multiLevelType w:val="multilevel"/>
    <w:tmpl w:val="C82C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24A71"/>
    <w:multiLevelType w:val="hybridMultilevel"/>
    <w:tmpl w:val="13CE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07783"/>
    <w:multiLevelType w:val="hybridMultilevel"/>
    <w:tmpl w:val="4DD4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2B6F"/>
    <w:multiLevelType w:val="multilevel"/>
    <w:tmpl w:val="25302ECA"/>
    <w:lvl w:ilvl="0">
      <w:start w:val="1"/>
      <w:numFmt w:val="decimal"/>
      <w:pStyle w:val="NumberedList1"/>
      <w:lvlText w:val="%1"/>
      <w:lvlJc w:val="right"/>
      <w:pPr>
        <w:tabs>
          <w:tab w:val="num" w:pos="0"/>
        </w:tabs>
        <w:ind w:left="0" w:hanging="115"/>
      </w:pPr>
      <w:rPr>
        <w:rFonts w:ascii="Arial Black" w:hAnsi="Arial Black" w:hint="default"/>
        <w:b w:val="0"/>
        <w:i w:val="0"/>
        <w:sz w:val="13"/>
      </w:rPr>
    </w:lvl>
    <w:lvl w:ilvl="1">
      <w:start w:val="1"/>
      <w:numFmt w:val="decimal"/>
      <w:pStyle w:val="NumberedList2"/>
      <w:suff w:val="nothing"/>
      <w:lvlText w:val="%1.%2   "/>
      <w:lvlJc w:val="left"/>
      <w:pPr>
        <w:ind w:left="0" w:firstLine="0"/>
      </w:pPr>
      <w:rPr>
        <w:rFonts w:ascii="Arial Black" w:hAnsi="Arial Black" w:hint="default"/>
        <w:sz w:val="13"/>
      </w:rPr>
    </w:lvl>
    <w:lvl w:ilvl="2">
      <w:start w:val="1"/>
      <w:numFmt w:val="decimal"/>
      <w:pStyle w:val="NumberedList3"/>
      <w:suff w:val="space"/>
      <w:lvlText w:val="%1.%2.%3   "/>
      <w:lvlJc w:val="left"/>
      <w:pPr>
        <w:ind w:left="432" w:firstLine="0"/>
      </w:pPr>
      <w:rPr>
        <w:rFonts w:ascii="Arial Black" w:hAnsi="Arial Black" w:hint="default"/>
        <w:sz w:val="13"/>
      </w:rPr>
    </w:lvl>
    <w:lvl w:ilvl="3">
      <w:start w:val="1"/>
      <w:numFmt w:val="decimal"/>
      <w:pStyle w:val="NumberedList4"/>
      <w:suff w:val="space"/>
      <w:lvlText w:val="%1.%2.%3.%4   "/>
      <w:lvlJc w:val="left"/>
      <w:pPr>
        <w:ind w:left="864" w:firstLine="0"/>
      </w:pPr>
      <w:rPr>
        <w:rFonts w:ascii="Arial Black" w:hAnsi="Arial Black" w:hint="default"/>
        <w:sz w:val="13"/>
      </w:rPr>
    </w:lvl>
    <w:lvl w:ilvl="4">
      <w:start w:val="1"/>
      <w:numFmt w:val="decimal"/>
      <w:suff w:val="space"/>
      <w:lvlText w:val="%1.%2.%3.%4.%5   "/>
      <w:lvlJc w:val="left"/>
      <w:pPr>
        <w:ind w:left="1296" w:firstLine="0"/>
      </w:pPr>
      <w:rPr>
        <w:rFonts w:ascii="Arial Black" w:hAnsi="Arial Black" w:hint="default"/>
        <w:sz w:val="13"/>
      </w:rPr>
    </w:lvl>
    <w:lvl w:ilvl="5">
      <w:start w:val="1"/>
      <w:numFmt w:val="decimal"/>
      <w:suff w:val="space"/>
      <w:lvlText w:val="%1.%2.%3.%4.%5.%6   "/>
      <w:lvlJc w:val="left"/>
      <w:pPr>
        <w:ind w:left="1728" w:firstLine="0"/>
      </w:pPr>
      <w:rPr>
        <w:rFonts w:ascii="Arial Black" w:hAnsi="Arial Black" w:hint="default"/>
        <w:sz w:val="13"/>
      </w:rPr>
    </w:lvl>
    <w:lvl w:ilvl="6">
      <w:start w:val="1"/>
      <w:numFmt w:val="decimal"/>
      <w:suff w:val="space"/>
      <w:lvlText w:val="%1.%2.%3.%4.%5.%6.%7   "/>
      <w:lvlJc w:val="left"/>
      <w:pPr>
        <w:ind w:left="2160" w:firstLine="0"/>
      </w:pPr>
      <w:rPr>
        <w:rFonts w:ascii="Arial Black" w:hAnsi="Arial Black" w:hint="default"/>
        <w:sz w:val="13"/>
      </w:rPr>
    </w:lvl>
    <w:lvl w:ilvl="7">
      <w:start w:val="1"/>
      <w:numFmt w:val="decimal"/>
      <w:suff w:val="space"/>
      <w:lvlText w:val="%1.%2.%3.%4.%5.%6.%7.%8   "/>
      <w:lvlJc w:val="left"/>
      <w:pPr>
        <w:ind w:left="2592" w:firstLine="0"/>
      </w:pPr>
      <w:rPr>
        <w:rFonts w:ascii="Arial Black" w:hAnsi="Arial Black" w:hint="default"/>
        <w:sz w:val="13"/>
      </w:rPr>
    </w:lvl>
    <w:lvl w:ilvl="8">
      <w:start w:val="1"/>
      <w:numFmt w:val="decimal"/>
      <w:suff w:val="space"/>
      <w:lvlText w:val="%1.%2.%3.%4.%5.%6.%7.%8.%9   "/>
      <w:lvlJc w:val="left"/>
      <w:pPr>
        <w:ind w:left="3024" w:firstLine="0"/>
      </w:pPr>
      <w:rPr>
        <w:rFonts w:ascii="Arial Black" w:hAnsi="Arial Black" w:hint="default"/>
        <w:sz w:val="13"/>
      </w:rPr>
    </w:lvl>
  </w:abstractNum>
  <w:abstractNum w:abstractNumId="8" w15:restartNumberingAfterBreak="0">
    <w:nsid w:val="244A5615"/>
    <w:multiLevelType w:val="hybridMultilevel"/>
    <w:tmpl w:val="6800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6093E"/>
    <w:multiLevelType w:val="hybridMultilevel"/>
    <w:tmpl w:val="8D68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1C6"/>
    <w:multiLevelType w:val="multilevel"/>
    <w:tmpl w:val="BDC2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F0AD6"/>
    <w:multiLevelType w:val="hybridMultilevel"/>
    <w:tmpl w:val="DCDA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04D2B"/>
    <w:multiLevelType w:val="hybridMultilevel"/>
    <w:tmpl w:val="65FE2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F6692B"/>
    <w:multiLevelType w:val="hybridMultilevel"/>
    <w:tmpl w:val="E7CC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62EF1"/>
    <w:multiLevelType w:val="hybridMultilevel"/>
    <w:tmpl w:val="07E8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2353B"/>
    <w:multiLevelType w:val="hybridMultilevel"/>
    <w:tmpl w:val="2F60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46771"/>
    <w:multiLevelType w:val="multilevel"/>
    <w:tmpl w:val="5844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287B59"/>
    <w:multiLevelType w:val="hybridMultilevel"/>
    <w:tmpl w:val="3954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21295"/>
    <w:multiLevelType w:val="hybridMultilevel"/>
    <w:tmpl w:val="1112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80B3A"/>
    <w:multiLevelType w:val="multilevel"/>
    <w:tmpl w:val="AD4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D05E15"/>
    <w:multiLevelType w:val="multilevel"/>
    <w:tmpl w:val="D0F02D3E"/>
    <w:lvl w:ilvl="0">
      <w:start w:val="1"/>
      <w:numFmt w:val="decimal"/>
      <w:pStyle w:val="NumberedListLegal1"/>
      <w:lvlText w:val="%1"/>
      <w:lvlJc w:val="right"/>
      <w:pPr>
        <w:tabs>
          <w:tab w:val="num" w:pos="0"/>
        </w:tabs>
        <w:ind w:left="0" w:hanging="115"/>
      </w:pPr>
      <w:rPr>
        <w:rFonts w:ascii="Arial Black" w:hAnsi="Arial Black" w:hint="default"/>
        <w:sz w:val="12"/>
      </w:rPr>
    </w:lvl>
    <w:lvl w:ilvl="1">
      <w:start w:val="1"/>
      <w:numFmt w:val="decimal"/>
      <w:pStyle w:val="NumberedListLegal2"/>
      <w:suff w:val="nothing"/>
      <w:lvlText w:val="%1.%2   "/>
      <w:lvlJc w:val="left"/>
      <w:pPr>
        <w:ind w:left="0" w:firstLine="0"/>
      </w:pPr>
      <w:rPr>
        <w:rFonts w:ascii="Arial Black" w:hAnsi="Arial Black" w:hint="default"/>
        <w:sz w:val="12"/>
      </w:rPr>
    </w:lvl>
    <w:lvl w:ilvl="2">
      <w:start w:val="1"/>
      <w:numFmt w:val="decimal"/>
      <w:pStyle w:val="NumberedListLegal3"/>
      <w:suff w:val="space"/>
      <w:lvlText w:val="%1.%2.%3   "/>
      <w:lvlJc w:val="left"/>
      <w:pPr>
        <w:ind w:left="432" w:firstLine="0"/>
      </w:pPr>
      <w:rPr>
        <w:rFonts w:ascii="Arial Black" w:hAnsi="Arial Black" w:hint="default"/>
        <w:sz w:val="12"/>
      </w:rPr>
    </w:lvl>
    <w:lvl w:ilvl="3">
      <w:start w:val="1"/>
      <w:numFmt w:val="decimal"/>
      <w:pStyle w:val="NumberedListLegal4"/>
      <w:suff w:val="space"/>
      <w:lvlText w:val="%1.%2.%3.%4   "/>
      <w:lvlJc w:val="left"/>
      <w:pPr>
        <w:ind w:left="864" w:firstLine="0"/>
      </w:pPr>
      <w:rPr>
        <w:rFonts w:ascii="Arial Black" w:hAnsi="Arial Black" w:hint="default"/>
        <w:sz w:val="12"/>
      </w:rPr>
    </w:lvl>
    <w:lvl w:ilvl="4">
      <w:start w:val="1"/>
      <w:numFmt w:val="decimal"/>
      <w:suff w:val="space"/>
      <w:lvlText w:val="%1.%2.%3.%4.%5   "/>
      <w:lvlJc w:val="left"/>
      <w:pPr>
        <w:ind w:left="1296" w:firstLine="0"/>
      </w:pPr>
      <w:rPr>
        <w:rFonts w:ascii="Arial Black" w:hAnsi="Arial Black" w:hint="default"/>
        <w:sz w:val="12"/>
      </w:rPr>
    </w:lvl>
    <w:lvl w:ilvl="5">
      <w:start w:val="1"/>
      <w:numFmt w:val="decimal"/>
      <w:suff w:val="space"/>
      <w:lvlText w:val="%1.%2.%3.%4.%5.%6   "/>
      <w:lvlJc w:val="left"/>
      <w:pPr>
        <w:ind w:left="1728" w:firstLine="0"/>
      </w:pPr>
      <w:rPr>
        <w:rFonts w:ascii="Arial Black" w:hAnsi="Arial Black" w:hint="default"/>
        <w:sz w:val="12"/>
      </w:rPr>
    </w:lvl>
    <w:lvl w:ilvl="6">
      <w:start w:val="1"/>
      <w:numFmt w:val="decimal"/>
      <w:suff w:val="space"/>
      <w:lvlText w:val="%1.%2.%3.%4.%5.%6.%7   "/>
      <w:lvlJc w:val="left"/>
      <w:pPr>
        <w:ind w:left="2160" w:firstLine="0"/>
      </w:pPr>
      <w:rPr>
        <w:rFonts w:ascii="Arial Black" w:hAnsi="Arial Black" w:hint="default"/>
        <w:sz w:val="12"/>
      </w:rPr>
    </w:lvl>
    <w:lvl w:ilvl="7">
      <w:start w:val="1"/>
      <w:numFmt w:val="decimal"/>
      <w:suff w:val="space"/>
      <w:lvlText w:val="%1.%2.%3.%4.%5.%6.%7.%8   "/>
      <w:lvlJc w:val="left"/>
      <w:pPr>
        <w:ind w:left="2592" w:firstLine="0"/>
      </w:pPr>
      <w:rPr>
        <w:rFonts w:ascii="Arial Black" w:hAnsi="Arial Black" w:hint="default"/>
        <w:sz w:val="12"/>
      </w:rPr>
    </w:lvl>
    <w:lvl w:ilvl="8">
      <w:start w:val="1"/>
      <w:numFmt w:val="decimal"/>
      <w:suff w:val="space"/>
      <w:lvlText w:val="%1.%2.%3.%4.%5.%6.%7.%8.%9   "/>
      <w:lvlJc w:val="left"/>
      <w:pPr>
        <w:ind w:left="3024" w:firstLine="0"/>
      </w:pPr>
      <w:rPr>
        <w:rFonts w:ascii="Arial Black" w:hAnsi="Arial Black" w:hint="default"/>
        <w:sz w:val="12"/>
      </w:rPr>
    </w:lvl>
  </w:abstractNum>
  <w:abstractNum w:abstractNumId="21" w15:restartNumberingAfterBreak="0">
    <w:nsid w:val="61752193"/>
    <w:multiLevelType w:val="multilevel"/>
    <w:tmpl w:val="8364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A3664B"/>
    <w:multiLevelType w:val="hybridMultilevel"/>
    <w:tmpl w:val="3BEA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C5486"/>
    <w:multiLevelType w:val="hybridMultilevel"/>
    <w:tmpl w:val="A468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67EE9"/>
    <w:multiLevelType w:val="hybridMultilevel"/>
    <w:tmpl w:val="02AA7B9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76C40F8A"/>
    <w:multiLevelType w:val="hybridMultilevel"/>
    <w:tmpl w:val="C6C64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00CC9"/>
    <w:multiLevelType w:val="hybridMultilevel"/>
    <w:tmpl w:val="CC2A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A6AE7"/>
    <w:multiLevelType w:val="multilevel"/>
    <w:tmpl w:val="01F2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3B3C5F"/>
    <w:multiLevelType w:val="hybridMultilevel"/>
    <w:tmpl w:val="87EA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A1FD2"/>
    <w:multiLevelType w:val="hybridMultilevel"/>
    <w:tmpl w:val="DAE2A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"/>
  </w:num>
  <w:num w:numId="10">
    <w:abstractNumId w:val="3"/>
  </w:num>
  <w:num w:numId="11">
    <w:abstractNumId w:val="24"/>
  </w:num>
  <w:num w:numId="12">
    <w:abstractNumId w:val="9"/>
  </w:num>
  <w:num w:numId="13">
    <w:abstractNumId w:val="22"/>
  </w:num>
  <w:num w:numId="14">
    <w:abstractNumId w:val="5"/>
  </w:num>
  <w:num w:numId="15">
    <w:abstractNumId w:val="23"/>
  </w:num>
  <w:num w:numId="16">
    <w:abstractNumId w:val="8"/>
  </w:num>
  <w:num w:numId="17">
    <w:abstractNumId w:val="0"/>
  </w:num>
  <w:num w:numId="18">
    <w:abstractNumId w:val="6"/>
  </w:num>
  <w:num w:numId="19">
    <w:abstractNumId w:val="17"/>
  </w:num>
  <w:num w:numId="20">
    <w:abstractNumId w:val="11"/>
  </w:num>
  <w:num w:numId="21">
    <w:abstractNumId w:val="13"/>
  </w:num>
  <w:num w:numId="22">
    <w:abstractNumId w:val="1"/>
  </w:num>
  <w:num w:numId="23">
    <w:abstractNumId w:val="12"/>
  </w:num>
  <w:num w:numId="24">
    <w:abstractNumId w:val="29"/>
  </w:num>
  <w:num w:numId="25">
    <w:abstractNumId w:val="26"/>
  </w:num>
  <w:num w:numId="26">
    <w:abstractNumId w:val="18"/>
  </w:num>
  <w:num w:numId="27">
    <w:abstractNumId w:val="14"/>
  </w:num>
  <w:num w:numId="28">
    <w:abstractNumId w:val="25"/>
  </w:num>
  <w:num w:numId="29">
    <w:abstractNumId w:val="28"/>
  </w:num>
  <w:num w:numId="30">
    <w:abstractNumId w:val="27"/>
  </w:num>
  <w:num w:numId="31">
    <w:abstractNumId w:val="16"/>
  </w:num>
  <w:num w:numId="32">
    <w:abstractNumId w:val="4"/>
  </w:num>
  <w:num w:numId="33">
    <w:abstractNumId w:val="19"/>
  </w:num>
  <w:num w:numId="34">
    <w:abstractNumId w:val="21"/>
  </w:num>
  <w:num w:numId="35">
    <w:abstractNumId w:val="10"/>
  </w:num>
  <w:num w:numId="3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ToDirectory" w:val="T:\2006200\CORR\A - Pre Design\A1.02 - Meeting Notes"/>
  </w:docVars>
  <w:rsids>
    <w:rsidRoot w:val="00A04CB7"/>
    <w:rsid w:val="0000049A"/>
    <w:rsid w:val="000013F9"/>
    <w:rsid w:val="00001FEB"/>
    <w:rsid w:val="000026C7"/>
    <w:rsid w:val="00002BB9"/>
    <w:rsid w:val="000038D5"/>
    <w:rsid w:val="00005578"/>
    <w:rsid w:val="0000566C"/>
    <w:rsid w:val="00005A38"/>
    <w:rsid w:val="000065AC"/>
    <w:rsid w:val="00010887"/>
    <w:rsid w:val="00013BA6"/>
    <w:rsid w:val="00015480"/>
    <w:rsid w:val="00017153"/>
    <w:rsid w:val="00021B8C"/>
    <w:rsid w:val="000227E8"/>
    <w:rsid w:val="00023F46"/>
    <w:rsid w:val="000264F3"/>
    <w:rsid w:val="000268F4"/>
    <w:rsid w:val="0002696A"/>
    <w:rsid w:val="00026E6A"/>
    <w:rsid w:val="00031660"/>
    <w:rsid w:val="000323C8"/>
    <w:rsid w:val="00033A00"/>
    <w:rsid w:val="00035752"/>
    <w:rsid w:val="00036470"/>
    <w:rsid w:val="0003716B"/>
    <w:rsid w:val="0003793E"/>
    <w:rsid w:val="00044111"/>
    <w:rsid w:val="0004460F"/>
    <w:rsid w:val="00044622"/>
    <w:rsid w:val="0004547F"/>
    <w:rsid w:val="00045755"/>
    <w:rsid w:val="00045C54"/>
    <w:rsid w:val="00050093"/>
    <w:rsid w:val="000527C6"/>
    <w:rsid w:val="000531F3"/>
    <w:rsid w:val="00053384"/>
    <w:rsid w:val="0005389D"/>
    <w:rsid w:val="000544E4"/>
    <w:rsid w:val="00055969"/>
    <w:rsid w:val="00056117"/>
    <w:rsid w:val="00057C8A"/>
    <w:rsid w:val="00057E5A"/>
    <w:rsid w:val="00060416"/>
    <w:rsid w:val="00061B84"/>
    <w:rsid w:val="00063AE9"/>
    <w:rsid w:val="00063BBB"/>
    <w:rsid w:val="00064FE9"/>
    <w:rsid w:val="00066817"/>
    <w:rsid w:val="00066F52"/>
    <w:rsid w:val="00067269"/>
    <w:rsid w:val="00067F49"/>
    <w:rsid w:val="000704DB"/>
    <w:rsid w:val="00070A9E"/>
    <w:rsid w:val="00071344"/>
    <w:rsid w:val="000742A0"/>
    <w:rsid w:val="00074927"/>
    <w:rsid w:val="00076AC3"/>
    <w:rsid w:val="00076DD1"/>
    <w:rsid w:val="00077CCC"/>
    <w:rsid w:val="00080585"/>
    <w:rsid w:val="000807A3"/>
    <w:rsid w:val="00081738"/>
    <w:rsid w:val="000859DF"/>
    <w:rsid w:val="00085AC6"/>
    <w:rsid w:val="00085B6A"/>
    <w:rsid w:val="00086B84"/>
    <w:rsid w:val="00087CC7"/>
    <w:rsid w:val="00087EC2"/>
    <w:rsid w:val="00090469"/>
    <w:rsid w:val="000945B6"/>
    <w:rsid w:val="000979D6"/>
    <w:rsid w:val="000A0E64"/>
    <w:rsid w:val="000A0FD9"/>
    <w:rsid w:val="000A49B9"/>
    <w:rsid w:val="000A5352"/>
    <w:rsid w:val="000B0A63"/>
    <w:rsid w:val="000B0ACC"/>
    <w:rsid w:val="000B1192"/>
    <w:rsid w:val="000B1B01"/>
    <w:rsid w:val="000B44C3"/>
    <w:rsid w:val="000B4CED"/>
    <w:rsid w:val="000B7390"/>
    <w:rsid w:val="000C0E13"/>
    <w:rsid w:val="000C1932"/>
    <w:rsid w:val="000C2373"/>
    <w:rsid w:val="000C2807"/>
    <w:rsid w:val="000C2899"/>
    <w:rsid w:val="000C2D89"/>
    <w:rsid w:val="000C4DD6"/>
    <w:rsid w:val="000C6401"/>
    <w:rsid w:val="000C6975"/>
    <w:rsid w:val="000C79D8"/>
    <w:rsid w:val="000C7B0A"/>
    <w:rsid w:val="000D07B9"/>
    <w:rsid w:val="000D0F95"/>
    <w:rsid w:val="000D2097"/>
    <w:rsid w:val="000D2AD0"/>
    <w:rsid w:val="000D46F8"/>
    <w:rsid w:val="000D52CD"/>
    <w:rsid w:val="000D60E0"/>
    <w:rsid w:val="000D7AB6"/>
    <w:rsid w:val="000E153F"/>
    <w:rsid w:val="000E267F"/>
    <w:rsid w:val="000E2CC8"/>
    <w:rsid w:val="000E3A84"/>
    <w:rsid w:val="000E775E"/>
    <w:rsid w:val="000F209F"/>
    <w:rsid w:val="000F2119"/>
    <w:rsid w:val="000F2DC4"/>
    <w:rsid w:val="000F31A1"/>
    <w:rsid w:val="000F3270"/>
    <w:rsid w:val="000F38AC"/>
    <w:rsid w:val="000F39A7"/>
    <w:rsid w:val="000F781F"/>
    <w:rsid w:val="000F7DDC"/>
    <w:rsid w:val="001020CD"/>
    <w:rsid w:val="00103162"/>
    <w:rsid w:val="001031BF"/>
    <w:rsid w:val="00107F2C"/>
    <w:rsid w:val="0011358E"/>
    <w:rsid w:val="00113688"/>
    <w:rsid w:val="001155FC"/>
    <w:rsid w:val="00116E77"/>
    <w:rsid w:val="00120DD2"/>
    <w:rsid w:val="00121648"/>
    <w:rsid w:val="00122B20"/>
    <w:rsid w:val="00122DA9"/>
    <w:rsid w:val="0012324D"/>
    <w:rsid w:val="00123F71"/>
    <w:rsid w:val="00125389"/>
    <w:rsid w:val="00125427"/>
    <w:rsid w:val="00126207"/>
    <w:rsid w:val="00126899"/>
    <w:rsid w:val="00127003"/>
    <w:rsid w:val="00127282"/>
    <w:rsid w:val="00130799"/>
    <w:rsid w:val="001310F2"/>
    <w:rsid w:val="001322D8"/>
    <w:rsid w:val="001345B1"/>
    <w:rsid w:val="00134B5B"/>
    <w:rsid w:val="00140A87"/>
    <w:rsid w:val="00140CFE"/>
    <w:rsid w:val="00141D3D"/>
    <w:rsid w:val="001433C8"/>
    <w:rsid w:val="00144331"/>
    <w:rsid w:val="0014485E"/>
    <w:rsid w:val="00145288"/>
    <w:rsid w:val="001452FB"/>
    <w:rsid w:val="001458A4"/>
    <w:rsid w:val="00145A05"/>
    <w:rsid w:val="00147856"/>
    <w:rsid w:val="00151798"/>
    <w:rsid w:val="00151D82"/>
    <w:rsid w:val="00152792"/>
    <w:rsid w:val="001530D9"/>
    <w:rsid w:val="00153D77"/>
    <w:rsid w:val="00153E23"/>
    <w:rsid w:val="00154A94"/>
    <w:rsid w:val="00157029"/>
    <w:rsid w:val="00157CE6"/>
    <w:rsid w:val="00162439"/>
    <w:rsid w:val="00162BEA"/>
    <w:rsid w:val="00163318"/>
    <w:rsid w:val="00166D6E"/>
    <w:rsid w:val="001703F1"/>
    <w:rsid w:val="00170515"/>
    <w:rsid w:val="001715FD"/>
    <w:rsid w:val="001724FA"/>
    <w:rsid w:val="00173462"/>
    <w:rsid w:val="00174CCF"/>
    <w:rsid w:val="0018085C"/>
    <w:rsid w:val="0018191A"/>
    <w:rsid w:val="001821EA"/>
    <w:rsid w:val="00182850"/>
    <w:rsid w:val="00185502"/>
    <w:rsid w:val="001866BE"/>
    <w:rsid w:val="00187223"/>
    <w:rsid w:val="00190E61"/>
    <w:rsid w:val="0019138B"/>
    <w:rsid w:val="00192FB4"/>
    <w:rsid w:val="00193F7A"/>
    <w:rsid w:val="00194068"/>
    <w:rsid w:val="00194B1B"/>
    <w:rsid w:val="00194B37"/>
    <w:rsid w:val="00195124"/>
    <w:rsid w:val="00195A1B"/>
    <w:rsid w:val="00195E4C"/>
    <w:rsid w:val="00197F68"/>
    <w:rsid w:val="001A090A"/>
    <w:rsid w:val="001A0A6A"/>
    <w:rsid w:val="001A1719"/>
    <w:rsid w:val="001A2847"/>
    <w:rsid w:val="001A37A7"/>
    <w:rsid w:val="001A3ACF"/>
    <w:rsid w:val="001A569C"/>
    <w:rsid w:val="001B1C66"/>
    <w:rsid w:val="001B4A2F"/>
    <w:rsid w:val="001B5B55"/>
    <w:rsid w:val="001B64A8"/>
    <w:rsid w:val="001B76BC"/>
    <w:rsid w:val="001C1481"/>
    <w:rsid w:val="001C2455"/>
    <w:rsid w:val="001D0B1B"/>
    <w:rsid w:val="001D28DC"/>
    <w:rsid w:val="001D3BCD"/>
    <w:rsid w:val="001D5456"/>
    <w:rsid w:val="001E0026"/>
    <w:rsid w:val="001E065B"/>
    <w:rsid w:val="001E14B6"/>
    <w:rsid w:val="001E4AB3"/>
    <w:rsid w:val="001E5DC4"/>
    <w:rsid w:val="001E6AF5"/>
    <w:rsid w:val="001E75F4"/>
    <w:rsid w:val="001F00A1"/>
    <w:rsid w:val="001F10CB"/>
    <w:rsid w:val="001F260B"/>
    <w:rsid w:val="001F2820"/>
    <w:rsid w:val="001F3E4A"/>
    <w:rsid w:val="001F40A5"/>
    <w:rsid w:val="001F4724"/>
    <w:rsid w:val="001F7C0B"/>
    <w:rsid w:val="00201B83"/>
    <w:rsid w:val="002043D2"/>
    <w:rsid w:val="00204995"/>
    <w:rsid w:val="00204B54"/>
    <w:rsid w:val="002053E8"/>
    <w:rsid w:val="00205FA9"/>
    <w:rsid w:val="00206281"/>
    <w:rsid w:val="00211353"/>
    <w:rsid w:val="002114EA"/>
    <w:rsid w:val="002114F4"/>
    <w:rsid w:val="00211F84"/>
    <w:rsid w:val="002133D8"/>
    <w:rsid w:val="002137CC"/>
    <w:rsid w:val="00213C80"/>
    <w:rsid w:val="00213DF5"/>
    <w:rsid w:val="00214981"/>
    <w:rsid w:val="00215FA6"/>
    <w:rsid w:val="002161A1"/>
    <w:rsid w:val="00216D03"/>
    <w:rsid w:val="00217BFB"/>
    <w:rsid w:val="002205BD"/>
    <w:rsid w:val="00221428"/>
    <w:rsid w:val="00222BBE"/>
    <w:rsid w:val="002245F8"/>
    <w:rsid w:val="002248FB"/>
    <w:rsid w:val="002258A8"/>
    <w:rsid w:val="0022617B"/>
    <w:rsid w:val="00226922"/>
    <w:rsid w:val="0023001F"/>
    <w:rsid w:val="00231CED"/>
    <w:rsid w:val="00233643"/>
    <w:rsid w:val="00233DD9"/>
    <w:rsid w:val="00233FA7"/>
    <w:rsid w:val="00242ECC"/>
    <w:rsid w:val="0024347C"/>
    <w:rsid w:val="00243701"/>
    <w:rsid w:val="00244A64"/>
    <w:rsid w:val="00244C6B"/>
    <w:rsid w:val="00244C85"/>
    <w:rsid w:val="00246BA1"/>
    <w:rsid w:val="002479ED"/>
    <w:rsid w:val="0025026F"/>
    <w:rsid w:val="002503BF"/>
    <w:rsid w:val="0025063F"/>
    <w:rsid w:val="00253FDB"/>
    <w:rsid w:val="00255049"/>
    <w:rsid w:val="0025534C"/>
    <w:rsid w:val="0025550E"/>
    <w:rsid w:val="0025607F"/>
    <w:rsid w:val="002604E0"/>
    <w:rsid w:val="00260ADF"/>
    <w:rsid w:val="00262591"/>
    <w:rsid w:val="00262904"/>
    <w:rsid w:val="00264793"/>
    <w:rsid w:val="00264D37"/>
    <w:rsid w:val="00265C3A"/>
    <w:rsid w:val="0026688D"/>
    <w:rsid w:val="00267FC4"/>
    <w:rsid w:val="00271295"/>
    <w:rsid w:val="00274DD8"/>
    <w:rsid w:val="00274E9F"/>
    <w:rsid w:val="002752A7"/>
    <w:rsid w:val="002766A8"/>
    <w:rsid w:val="00277908"/>
    <w:rsid w:val="00277CB7"/>
    <w:rsid w:val="00281E28"/>
    <w:rsid w:val="002822D7"/>
    <w:rsid w:val="002824D3"/>
    <w:rsid w:val="00284617"/>
    <w:rsid w:val="00286925"/>
    <w:rsid w:val="00293249"/>
    <w:rsid w:val="00297B1E"/>
    <w:rsid w:val="002A0830"/>
    <w:rsid w:val="002A0FDF"/>
    <w:rsid w:val="002A29B8"/>
    <w:rsid w:val="002A2B1C"/>
    <w:rsid w:val="002A4605"/>
    <w:rsid w:val="002A5B0B"/>
    <w:rsid w:val="002A5ECE"/>
    <w:rsid w:val="002A68B4"/>
    <w:rsid w:val="002A6934"/>
    <w:rsid w:val="002A6BAB"/>
    <w:rsid w:val="002B1B36"/>
    <w:rsid w:val="002B4559"/>
    <w:rsid w:val="002B5B86"/>
    <w:rsid w:val="002B6208"/>
    <w:rsid w:val="002B7390"/>
    <w:rsid w:val="002B78DC"/>
    <w:rsid w:val="002B7C2E"/>
    <w:rsid w:val="002C0E9C"/>
    <w:rsid w:val="002C2171"/>
    <w:rsid w:val="002C275F"/>
    <w:rsid w:val="002C5B14"/>
    <w:rsid w:val="002C6EC7"/>
    <w:rsid w:val="002D0E8C"/>
    <w:rsid w:val="002D170D"/>
    <w:rsid w:val="002D186B"/>
    <w:rsid w:val="002D2A3E"/>
    <w:rsid w:val="002D305F"/>
    <w:rsid w:val="002D38AC"/>
    <w:rsid w:val="002D38D2"/>
    <w:rsid w:val="002D5951"/>
    <w:rsid w:val="002D69C7"/>
    <w:rsid w:val="002D69E6"/>
    <w:rsid w:val="002E03E7"/>
    <w:rsid w:val="002E0E25"/>
    <w:rsid w:val="002E2557"/>
    <w:rsid w:val="002E2D86"/>
    <w:rsid w:val="002E2E11"/>
    <w:rsid w:val="002E2F35"/>
    <w:rsid w:val="002E3431"/>
    <w:rsid w:val="002E3AA4"/>
    <w:rsid w:val="002E5146"/>
    <w:rsid w:val="002E677A"/>
    <w:rsid w:val="002F05E8"/>
    <w:rsid w:val="002F0CB4"/>
    <w:rsid w:val="002F4AD8"/>
    <w:rsid w:val="002F52D3"/>
    <w:rsid w:val="002F5DCF"/>
    <w:rsid w:val="002F7888"/>
    <w:rsid w:val="002F7919"/>
    <w:rsid w:val="00303103"/>
    <w:rsid w:val="00305CA8"/>
    <w:rsid w:val="00305EA1"/>
    <w:rsid w:val="00306364"/>
    <w:rsid w:val="00307C9F"/>
    <w:rsid w:val="003128FB"/>
    <w:rsid w:val="00313123"/>
    <w:rsid w:val="0031393D"/>
    <w:rsid w:val="0031471E"/>
    <w:rsid w:val="003149FA"/>
    <w:rsid w:val="00317825"/>
    <w:rsid w:val="00320DBE"/>
    <w:rsid w:val="003219D3"/>
    <w:rsid w:val="00321E86"/>
    <w:rsid w:val="0032291A"/>
    <w:rsid w:val="00322C98"/>
    <w:rsid w:val="0032389E"/>
    <w:rsid w:val="003242B4"/>
    <w:rsid w:val="003256F0"/>
    <w:rsid w:val="00326737"/>
    <w:rsid w:val="00326E2F"/>
    <w:rsid w:val="003276C8"/>
    <w:rsid w:val="00335B0F"/>
    <w:rsid w:val="00337CBC"/>
    <w:rsid w:val="0035024C"/>
    <w:rsid w:val="0035108C"/>
    <w:rsid w:val="003511E9"/>
    <w:rsid w:val="00353206"/>
    <w:rsid w:val="0035368D"/>
    <w:rsid w:val="00354FC0"/>
    <w:rsid w:val="00355850"/>
    <w:rsid w:val="00356448"/>
    <w:rsid w:val="00357E64"/>
    <w:rsid w:val="00360201"/>
    <w:rsid w:val="00360ECE"/>
    <w:rsid w:val="00362837"/>
    <w:rsid w:val="00363244"/>
    <w:rsid w:val="00365560"/>
    <w:rsid w:val="00367955"/>
    <w:rsid w:val="00370229"/>
    <w:rsid w:val="00371EA0"/>
    <w:rsid w:val="003736DB"/>
    <w:rsid w:val="003737D7"/>
    <w:rsid w:val="00374831"/>
    <w:rsid w:val="00377423"/>
    <w:rsid w:val="00380F70"/>
    <w:rsid w:val="003812D4"/>
    <w:rsid w:val="0038173A"/>
    <w:rsid w:val="00382547"/>
    <w:rsid w:val="003839CA"/>
    <w:rsid w:val="00384A1E"/>
    <w:rsid w:val="003855A6"/>
    <w:rsid w:val="00385D9E"/>
    <w:rsid w:val="00390396"/>
    <w:rsid w:val="00390F27"/>
    <w:rsid w:val="00391233"/>
    <w:rsid w:val="00391A7E"/>
    <w:rsid w:val="003924F8"/>
    <w:rsid w:val="00396A81"/>
    <w:rsid w:val="003977FC"/>
    <w:rsid w:val="00397C87"/>
    <w:rsid w:val="003A3CAB"/>
    <w:rsid w:val="003A3F40"/>
    <w:rsid w:val="003A404C"/>
    <w:rsid w:val="003A69F5"/>
    <w:rsid w:val="003A6E1E"/>
    <w:rsid w:val="003A73F8"/>
    <w:rsid w:val="003A7F42"/>
    <w:rsid w:val="003B305E"/>
    <w:rsid w:val="003B3EC8"/>
    <w:rsid w:val="003B4AB3"/>
    <w:rsid w:val="003B5D43"/>
    <w:rsid w:val="003B656B"/>
    <w:rsid w:val="003B724E"/>
    <w:rsid w:val="003C0516"/>
    <w:rsid w:val="003C2B09"/>
    <w:rsid w:val="003C44EC"/>
    <w:rsid w:val="003C4D27"/>
    <w:rsid w:val="003C5300"/>
    <w:rsid w:val="003D1EFA"/>
    <w:rsid w:val="003D1F51"/>
    <w:rsid w:val="003D4123"/>
    <w:rsid w:val="003D51BC"/>
    <w:rsid w:val="003E0E94"/>
    <w:rsid w:val="003E1A3C"/>
    <w:rsid w:val="003E1D20"/>
    <w:rsid w:val="003E2C95"/>
    <w:rsid w:val="003E40C7"/>
    <w:rsid w:val="003E430B"/>
    <w:rsid w:val="003E4F33"/>
    <w:rsid w:val="003E5BD1"/>
    <w:rsid w:val="003F0CBE"/>
    <w:rsid w:val="003F3623"/>
    <w:rsid w:val="003F48DC"/>
    <w:rsid w:val="003F5173"/>
    <w:rsid w:val="003F59F6"/>
    <w:rsid w:val="003F6503"/>
    <w:rsid w:val="003F6D72"/>
    <w:rsid w:val="003F7418"/>
    <w:rsid w:val="0040369D"/>
    <w:rsid w:val="00404356"/>
    <w:rsid w:val="0040657E"/>
    <w:rsid w:val="004068B2"/>
    <w:rsid w:val="00406EFC"/>
    <w:rsid w:val="00410D6A"/>
    <w:rsid w:val="004157A8"/>
    <w:rsid w:val="00420016"/>
    <w:rsid w:val="0042069D"/>
    <w:rsid w:val="00421083"/>
    <w:rsid w:val="00422156"/>
    <w:rsid w:val="004231D7"/>
    <w:rsid w:val="00423AE3"/>
    <w:rsid w:val="00427BD7"/>
    <w:rsid w:val="00432151"/>
    <w:rsid w:val="00432CAC"/>
    <w:rsid w:val="00434C60"/>
    <w:rsid w:val="00435852"/>
    <w:rsid w:val="0043790D"/>
    <w:rsid w:val="0044094B"/>
    <w:rsid w:val="0044165A"/>
    <w:rsid w:val="004416FA"/>
    <w:rsid w:val="00443EC6"/>
    <w:rsid w:val="004442FD"/>
    <w:rsid w:val="00447723"/>
    <w:rsid w:val="00450779"/>
    <w:rsid w:val="00451045"/>
    <w:rsid w:val="004512EB"/>
    <w:rsid w:val="00453BBF"/>
    <w:rsid w:val="00455A4D"/>
    <w:rsid w:val="00457C4B"/>
    <w:rsid w:val="0046063D"/>
    <w:rsid w:val="004610A8"/>
    <w:rsid w:val="00461976"/>
    <w:rsid w:val="0046739C"/>
    <w:rsid w:val="004703B7"/>
    <w:rsid w:val="00472CB2"/>
    <w:rsid w:val="004738AC"/>
    <w:rsid w:val="004745E8"/>
    <w:rsid w:val="00475CF7"/>
    <w:rsid w:val="004811FB"/>
    <w:rsid w:val="004816BD"/>
    <w:rsid w:val="00484099"/>
    <w:rsid w:val="00485FF9"/>
    <w:rsid w:val="00486D12"/>
    <w:rsid w:val="004875DA"/>
    <w:rsid w:val="00490914"/>
    <w:rsid w:val="004915E7"/>
    <w:rsid w:val="0049163C"/>
    <w:rsid w:val="00493575"/>
    <w:rsid w:val="00493C25"/>
    <w:rsid w:val="004945A4"/>
    <w:rsid w:val="004948F0"/>
    <w:rsid w:val="004975AE"/>
    <w:rsid w:val="00497A52"/>
    <w:rsid w:val="00497C0D"/>
    <w:rsid w:val="004A035F"/>
    <w:rsid w:val="004A1F00"/>
    <w:rsid w:val="004A2C1B"/>
    <w:rsid w:val="004A3720"/>
    <w:rsid w:val="004A476E"/>
    <w:rsid w:val="004A6C1E"/>
    <w:rsid w:val="004A6ED4"/>
    <w:rsid w:val="004A7F44"/>
    <w:rsid w:val="004B1E1B"/>
    <w:rsid w:val="004B2691"/>
    <w:rsid w:val="004B5CC1"/>
    <w:rsid w:val="004B65D9"/>
    <w:rsid w:val="004B6A2F"/>
    <w:rsid w:val="004B75EB"/>
    <w:rsid w:val="004B7F58"/>
    <w:rsid w:val="004C07AE"/>
    <w:rsid w:val="004C0B72"/>
    <w:rsid w:val="004C305E"/>
    <w:rsid w:val="004C310B"/>
    <w:rsid w:val="004C6F59"/>
    <w:rsid w:val="004C7A40"/>
    <w:rsid w:val="004D3F0F"/>
    <w:rsid w:val="004D45BF"/>
    <w:rsid w:val="004D55AA"/>
    <w:rsid w:val="004E0E00"/>
    <w:rsid w:val="004E1DBA"/>
    <w:rsid w:val="004E22BF"/>
    <w:rsid w:val="004E337E"/>
    <w:rsid w:val="004E34EC"/>
    <w:rsid w:val="004E5CF7"/>
    <w:rsid w:val="004E604E"/>
    <w:rsid w:val="004E6D5C"/>
    <w:rsid w:val="004E748B"/>
    <w:rsid w:val="004E76E9"/>
    <w:rsid w:val="004F072B"/>
    <w:rsid w:val="004F25D4"/>
    <w:rsid w:val="004F4B01"/>
    <w:rsid w:val="004F53B1"/>
    <w:rsid w:val="004F5AFC"/>
    <w:rsid w:val="004F5B6E"/>
    <w:rsid w:val="005010BC"/>
    <w:rsid w:val="00501AE8"/>
    <w:rsid w:val="005042A3"/>
    <w:rsid w:val="005046E5"/>
    <w:rsid w:val="00506366"/>
    <w:rsid w:val="00506430"/>
    <w:rsid w:val="005068AB"/>
    <w:rsid w:val="00511B75"/>
    <w:rsid w:val="00511FA4"/>
    <w:rsid w:val="0051205A"/>
    <w:rsid w:val="0051340A"/>
    <w:rsid w:val="005139A4"/>
    <w:rsid w:val="005145DA"/>
    <w:rsid w:val="00515073"/>
    <w:rsid w:val="00515C0D"/>
    <w:rsid w:val="00516F10"/>
    <w:rsid w:val="00520643"/>
    <w:rsid w:val="00521418"/>
    <w:rsid w:val="005215C7"/>
    <w:rsid w:val="005235E9"/>
    <w:rsid w:val="00524C00"/>
    <w:rsid w:val="005252DB"/>
    <w:rsid w:val="00527226"/>
    <w:rsid w:val="0052741E"/>
    <w:rsid w:val="00527C8D"/>
    <w:rsid w:val="005324CE"/>
    <w:rsid w:val="00536FF5"/>
    <w:rsid w:val="00537FA3"/>
    <w:rsid w:val="00545437"/>
    <w:rsid w:val="00545FB9"/>
    <w:rsid w:val="0054698E"/>
    <w:rsid w:val="00552284"/>
    <w:rsid w:val="00552888"/>
    <w:rsid w:val="005528F0"/>
    <w:rsid w:val="00552F97"/>
    <w:rsid w:val="00553B56"/>
    <w:rsid w:val="00553C30"/>
    <w:rsid w:val="00554AF5"/>
    <w:rsid w:val="00555377"/>
    <w:rsid w:val="00555E14"/>
    <w:rsid w:val="005605F1"/>
    <w:rsid w:val="005607E2"/>
    <w:rsid w:val="00561336"/>
    <w:rsid w:val="00561A84"/>
    <w:rsid w:val="00562B0A"/>
    <w:rsid w:val="00563271"/>
    <w:rsid w:val="005640DB"/>
    <w:rsid w:val="00565FE4"/>
    <w:rsid w:val="00566064"/>
    <w:rsid w:val="00572C11"/>
    <w:rsid w:val="0057333C"/>
    <w:rsid w:val="00573783"/>
    <w:rsid w:val="00580E2F"/>
    <w:rsid w:val="00583740"/>
    <w:rsid w:val="00583D23"/>
    <w:rsid w:val="0058511D"/>
    <w:rsid w:val="00587080"/>
    <w:rsid w:val="00587EAD"/>
    <w:rsid w:val="005908C7"/>
    <w:rsid w:val="005936A6"/>
    <w:rsid w:val="005938B2"/>
    <w:rsid w:val="005954E6"/>
    <w:rsid w:val="005955DD"/>
    <w:rsid w:val="00595D68"/>
    <w:rsid w:val="00596D9B"/>
    <w:rsid w:val="00597DA0"/>
    <w:rsid w:val="005A14D5"/>
    <w:rsid w:val="005A1BC9"/>
    <w:rsid w:val="005A4E6E"/>
    <w:rsid w:val="005A5337"/>
    <w:rsid w:val="005A5990"/>
    <w:rsid w:val="005A69E7"/>
    <w:rsid w:val="005B0359"/>
    <w:rsid w:val="005B3653"/>
    <w:rsid w:val="005B3689"/>
    <w:rsid w:val="005B7887"/>
    <w:rsid w:val="005B7B7C"/>
    <w:rsid w:val="005C13EF"/>
    <w:rsid w:val="005C1B5D"/>
    <w:rsid w:val="005C2F8A"/>
    <w:rsid w:val="005C4AAC"/>
    <w:rsid w:val="005C6EA1"/>
    <w:rsid w:val="005C7A75"/>
    <w:rsid w:val="005D071A"/>
    <w:rsid w:val="005D1EB4"/>
    <w:rsid w:val="005D210D"/>
    <w:rsid w:val="005D373E"/>
    <w:rsid w:val="005D4297"/>
    <w:rsid w:val="005D464A"/>
    <w:rsid w:val="005D560D"/>
    <w:rsid w:val="005D58B7"/>
    <w:rsid w:val="005D7EA9"/>
    <w:rsid w:val="005E0B05"/>
    <w:rsid w:val="005E1CED"/>
    <w:rsid w:val="005E3CE2"/>
    <w:rsid w:val="005E5745"/>
    <w:rsid w:val="005E6CF0"/>
    <w:rsid w:val="005E70B9"/>
    <w:rsid w:val="005E7E95"/>
    <w:rsid w:val="005F1CF4"/>
    <w:rsid w:val="005F2E2D"/>
    <w:rsid w:val="005F5519"/>
    <w:rsid w:val="005F5FBD"/>
    <w:rsid w:val="005F69B0"/>
    <w:rsid w:val="00602F96"/>
    <w:rsid w:val="006038B6"/>
    <w:rsid w:val="006043BE"/>
    <w:rsid w:val="006054A9"/>
    <w:rsid w:val="00610739"/>
    <w:rsid w:val="006110B8"/>
    <w:rsid w:val="006124A6"/>
    <w:rsid w:val="006126AE"/>
    <w:rsid w:val="006142A2"/>
    <w:rsid w:val="00615434"/>
    <w:rsid w:val="00615809"/>
    <w:rsid w:val="006169A9"/>
    <w:rsid w:val="00616D43"/>
    <w:rsid w:val="00621400"/>
    <w:rsid w:val="006217AE"/>
    <w:rsid w:val="006221DF"/>
    <w:rsid w:val="00622895"/>
    <w:rsid w:val="00624246"/>
    <w:rsid w:val="00624446"/>
    <w:rsid w:val="006253E7"/>
    <w:rsid w:val="006263C8"/>
    <w:rsid w:val="00626C75"/>
    <w:rsid w:val="00627BD5"/>
    <w:rsid w:val="00631262"/>
    <w:rsid w:val="0063129E"/>
    <w:rsid w:val="00631471"/>
    <w:rsid w:val="006315B2"/>
    <w:rsid w:val="00632B0B"/>
    <w:rsid w:val="0063437E"/>
    <w:rsid w:val="00635247"/>
    <w:rsid w:val="006372D1"/>
    <w:rsid w:val="0064055B"/>
    <w:rsid w:val="006406F3"/>
    <w:rsid w:val="00640930"/>
    <w:rsid w:val="0064419B"/>
    <w:rsid w:val="00644246"/>
    <w:rsid w:val="00647E9B"/>
    <w:rsid w:val="006502B9"/>
    <w:rsid w:val="006507B8"/>
    <w:rsid w:val="006512BF"/>
    <w:rsid w:val="0065233B"/>
    <w:rsid w:val="00652B04"/>
    <w:rsid w:val="00653430"/>
    <w:rsid w:val="00653882"/>
    <w:rsid w:val="00653C31"/>
    <w:rsid w:val="006558F4"/>
    <w:rsid w:val="00655C3F"/>
    <w:rsid w:val="00662001"/>
    <w:rsid w:val="006624AC"/>
    <w:rsid w:val="0066403D"/>
    <w:rsid w:val="006653BB"/>
    <w:rsid w:val="00667056"/>
    <w:rsid w:val="00670484"/>
    <w:rsid w:val="006708EA"/>
    <w:rsid w:val="006720B3"/>
    <w:rsid w:val="006749E1"/>
    <w:rsid w:val="00674C18"/>
    <w:rsid w:val="006765D4"/>
    <w:rsid w:val="006800EC"/>
    <w:rsid w:val="006834A8"/>
    <w:rsid w:val="0068557F"/>
    <w:rsid w:val="00686985"/>
    <w:rsid w:val="006900E6"/>
    <w:rsid w:val="00691F8D"/>
    <w:rsid w:val="00693628"/>
    <w:rsid w:val="006936AA"/>
    <w:rsid w:val="00693918"/>
    <w:rsid w:val="00693E02"/>
    <w:rsid w:val="006947A6"/>
    <w:rsid w:val="00694B6B"/>
    <w:rsid w:val="006962C1"/>
    <w:rsid w:val="006A24B4"/>
    <w:rsid w:val="006A38BA"/>
    <w:rsid w:val="006A3EC6"/>
    <w:rsid w:val="006A45DF"/>
    <w:rsid w:val="006A5C8F"/>
    <w:rsid w:val="006B0BE2"/>
    <w:rsid w:val="006B1103"/>
    <w:rsid w:val="006B1534"/>
    <w:rsid w:val="006B2130"/>
    <w:rsid w:val="006B3726"/>
    <w:rsid w:val="006B468E"/>
    <w:rsid w:val="006B4841"/>
    <w:rsid w:val="006B69C0"/>
    <w:rsid w:val="006C1765"/>
    <w:rsid w:val="006C1A5A"/>
    <w:rsid w:val="006C4727"/>
    <w:rsid w:val="006C51B6"/>
    <w:rsid w:val="006C6DE8"/>
    <w:rsid w:val="006D3434"/>
    <w:rsid w:val="006D3836"/>
    <w:rsid w:val="006D483C"/>
    <w:rsid w:val="006D49D7"/>
    <w:rsid w:val="006D5CB7"/>
    <w:rsid w:val="006D6127"/>
    <w:rsid w:val="006E31E8"/>
    <w:rsid w:val="006E333C"/>
    <w:rsid w:val="006E4F99"/>
    <w:rsid w:val="006E6BE5"/>
    <w:rsid w:val="006E6E10"/>
    <w:rsid w:val="006F12C9"/>
    <w:rsid w:val="006F176A"/>
    <w:rsid w:val="006F1EF4"/>
    <w:rsid w:val="006F2884"/>
    <w:rsid w:val="006F2CE6"/>
    <w:rsid w:val="006F383B"/>
    <w:rsid w:val="006F619B"/>
    <w:rsid w:val="00700270"/>
    <w:rsid w:val="00700F8F"/>
    <w:rsid w:val="00704BAB"/>
    <w:rsid w:val="007050D4"/>
    <w:rsid w:val="00705A04"/>
    <w:rsid w:val="00710F21"/>
    <w:rsid w:val="00713824"/>
    <w:rsid w:val="00715832"/>
    <w:rsid w:val="00715DC7"/>
    <w:rsid w:val="00717FDE"/>
    <w:rsid w:val="00720464"/>
    <w:rsid w:val="00721BFB"/>
    <w:rsid w:val="00722D73"/>
    <w:rsid w:val="007237AC"/>
    <w:rsid w:val="0072736D"/>
    <w:rsid w:val="00727B8C"/>
    <w:rsid w:val="007300CB"/>
    <w:rsid w:val="00730352"/>
    <w:rsid w:val="00731D93"/>
    <w:rsid w:val="007332B1"/>
    <w:rsid w:val="007332E8"/>
    <w:rsid w:val="00733D09"/>
    <w:rsid w:val="0073493A"/>
    <w:rsid w:val="00735252"/>
    <w:rsid w:val="00741480"/>
    <w:rsid w:val="007442FA"/>
    <w:rsid w:val="00745F02"/>
    <w:rsid w:val="00746C7E"/>
    <w:rsid w:val="007470F1"/>
    <w:rsid w:val="00750DD6"/>
    <w:rsid w:val="0075177A"/>
    <w:rsid w:val="00752AEA"/>
    <w:rsid w:val="00754989"/>
    <w:rsid w:val="00757152"/>
    <w:rsid w:val="00762297"/>
    <w:rsid w:val="00763A9C"/>
    <w:rsid w:val="00763B52"/>
    <w:rsid w:val="00764E0A"/>
    <w:rsid w:val="00764EF0"/>
    <w:rsid w:val="00766CD0"/>
    <w:rsid w:val="00770EE0"/>
    <w:rsid w:val="007728F1"/>
    <w:rsid w:val="00772E00"/>
    <w:rsid w:val="007730B8"/>
    <w:rsid w:val="00775174"/>
    <w:rsid w:val="007777B4"/>
    <w:rsid w:val="0078063E"/>
    <w:rsid w:val="007821B7"/>
    <w:rsid w:val="00784002"/>
    <w:rsid w:val="00784B91"/>
    <w:rsid w:val="00785DD9"/>
    <w:rsid w:val="00787D2F"/>
    <w:rsid w:val="00792A34"/>
    <w:rsid w:val="00793BFD"/>
    <w:rsid w:val="00794446"/>
    <w:rsid w:val="00794AC1"/>
    <w:rsid w:val="007960BC"/>
    <w:rsid w:val="007965E9"/>
    <w:rsid w:val="007A134E"/>
    <w:rsid w:val="007A23D5"/>
    <w:rsid w:val="007A27CD"/>
    <w:rsid w:val="007A27F7"/>
    <w:rsid w:val="007A366A"/>
    <w:rsid w:val="007A44FD"/>
    <w:rsid w:val="007A508B"/>
    <w:rsid w:val="007A6442"/>
    <w:rsid w:val="007A6B5B"/>
    <w:rsid w:val="007A6E9D"/>
    <w:rsid w:val="007A6F3E"/>
    <w:rsid w:val="007A7807"/>
    <w:rsid w:val="007B0FE7"/>
    <w:rsid w:val="007B34C7"/>
    <w:rsid w:val="007B3791"/>
    <w:rsid w:val="007B37D4"/>
    <w:rsid w:val="007B3AB6"/>
    <w:rsid w:val="007B42AE"/>
    <w:rsid w:val="007B5820"/>
    <w:rsid w:val="007B5ABA"/>
    <w:rsid w:val="007B6544"/>
    <w:rsid w:val="007B7138"/>
    <w:rsid w:val="007B779E"/>
    <w:rsid w:val="007C03C5"/>
    <w:rsid w:val="007C056A"/>
    <w:rsid w:val="007C1038"/>
    <w:rsid w:val="007C4BD2"/>
    <w:rsid w:val="007C58E5"/>
    <w:rsid w:val="007C75A3"/>
    <w:rsid w:val="007D1C94"/>
    <w:rsid w:val="007D2FE6"/>
    <w:rsid w:val="007D4E9B"/>
    <w:rsid w:val="007D5303"/>
    <w:rsid w:val="007D5E21"/>
    <w:rsid w:val="007D735C"/>
    <w:rsid w:val="007D7B6A"/>
    <w:rsid w:val="007E08E5"/>
    <w:rsid w:val="007E3F07"/>
    <w:rsid w:val="007E4CA4"/>
    <w:rsid w:val="007E4E8D"/>
    <w:rsid w:val="007E6DC1"/>
    <w:rsid w:val="007E7AE4"/>
    <w:rsid w:val="007E7EFC"/>
    <w:rsid w:val="007F1204"/>
    <w:rsid w:val="007F155D"/>
    <w:rsid w:val="007F6B04"/>
    <w:rsid w:val="007F6DBB"/>
    <w:rsid w:val="007F7DE9"/>
    <w:rsid w:val="00801838"/>
    <w:rsid w:val="00802A9B"/>
    <w:rsid w:val="008032DF"/>
    <w:rsid w:val="00804146"/>
    <w:rsid w:val="00804D26"/>
    <w:rsid w:val="00804D95"/>
    <w:rsid w:val="00805795"/>
    <w:rsid w:val="00810EC3"/>
    <w:rsid w:val="00811275"/>
    <w:rsid w:val="00812160"/>
    <w:rsid w:val="008143C7"/>
    <w:rsid w:val="00814EEA"/>
    <w:rsid w:val="008175B4"/>
    <w:rsid w:val="00817C38"/>
    <w:rsid w:val="00820457"/>
    <w:rsid w:val="008209FF"/>
    <w:rsid w:val="00820FD7"/>
    <w:rsid w:val="0082233E"/>
    <w:rsid w:val="008231AD"/>
    <w:rsid w:val="00823622"/>
    <w:rsid w:val="00823BB8"/>
    <w:rsid w:val="008250E7"/>
    <w:rsid w:val="0082576F"/>
    <w:rsid w:val="00827B99"/>
    <w:rsid w:val="00830D17"/>
    <w:rsid w:val="008314D6"/>
    <w:rsid w:val="008353B8"/>
    <w:rsid w:val="0083540A"/>
    <w:rsid w:val="0083643E"/>
    <w:rsid w:val="00837137"/>
    <w:rsid w:val="00842367"/>
    <w:rsid w:val="00842573"/>
    <w:rsid w:val="00844512"/>
    <w:rsid w:val="0084566B"/>
    <w:rsid w:val="00846F56"/>
    <w:rsid w:val="00851DB4"/>
    <w:rsid w:val="00851FEF"/>
    <w:rsid w:val="0085235D"/>
    <w:rsid w:val="00852817"/>
    <w:rsid w:val="00853A16"/>
    <w:rsid w:val="008557DC"/>
    <w:rsid w:val="00855C29"/>
    <w:rsid w:val="00861F60"/>
    <w:rsid w:val="00862C5B"/>
    <w:rsid w:val="00863C55"/>
    <w:rsid w:val="0086768F"/>
    <w:rsid w:val="008715EE"/>
    <w:rsid w:val="00873BE5"/>
    <w:rsid w:val="00875625"/>
    <w:rsid w:val="00876DC8"/>
    <w:rsid w:val="00876E77"/>
    <w:rsid w:val="00876E88"/>
    <w:rsid w:val="00877249"/>
    <w:rsid w:val="008776C7"/>
    <w:rsid w:val="00877757"/>
    <w:rsid w:val="00877E61"/>
    <w:rsid w:val="00877FC5"/>
    <w:rsid w:val="008804CC"/>
    <w:rsid w:val="00881F75"/>
    <w:rsid w:val="00883BEB"/>
    <w:rsid w:val="00886BD9"/>
    <w:rsid w:val="00891991"/>
    <w:rsid w:val="0089475C"/>
    <w:rsid w:val="008A27B0"/>
    <w:rsid w:val="008A3122"/>
    <w:rsid w:val="008A34B1"/>
    <w:rsid w:val="008A6E83"/>
    <w:rsid w:val="008A74FC"/>
    <w:rsid w:val="008A7ABA"/>
    <w:rsid w:val="008B05C3"/>
    <w:rsid w:val="008B12BA"/>
    <w:rsid w:val="008B1311"/>
    <w:rsid w:val="008B17EC"/>
    <w:rsid w:val="008B1898"/>
    <w:rsid w:val="008B23DF"/>
    <w:rsid w:val="008B44B6"/>
    <w:rsid w:val="008B4752"/>
    <w:rsid w:val="008B49E4"/>
    <w:rsid w:val="008B6698"/>
    <w:rsid w:val="008B6C7A"/>
    <w:rsid w:val="008C24BA"/>
    <w:rsid w:val="008C2A1F"/>
    <w:rsid w:val="008C3451"/>
    <w:rsid w:val="008C3916"/>
    <w:rsid w:val="008C5FEC"/>
    <w:rsid w:val="008C773E"/>
    <w:rsid w:val="008C798D"/>
    <w:rsid w:val="008C7FB2"/>
    <w:rsid w:val="008D016E"/>
    <w:rsid w:val="008D0624"/>
    <w:rsid w:val="008D07CA"/>
    <w:rsid w:val="008D1350"/>
    <w:rsid w:val="008D2E50"/>
    <w:rsid w:val="008D41BC"/>
    <w:rsid w:val="008D5A43"/>
    <w:rsid w:val="008D6401"/>
    <w:rsid w:val="008E048E"/>
    <w:rsid w:val="008E04DA"/>
    <w:rsid w:val="008E0AA9"/>
    <w:rsid w:val="008E1545"/>
    <w:rsid w:val="008E3624"/>
    <w:rsid w:val="008E47D1"/>
    <w:rsid w:val="008E6443"/>
    <w:rsid w:val="008E754B"/>
    <w:rsid w:val="008E764B"/>
    <w:rsid w:val="008E76FE"/>
    <w:rsid w:val="008F12B8"/>
    <w:rsid w:val="008F147C"/>
    <w:rsid w:val="008F2EA2"/>
    <w:rsid w:val="008F42DA"/>
    <w:rsid w:val="008F48B7"/>
    <w:rsid w:val="008F5AFA"/>
    <w:rsid w:val="008F6317"/>
    <w:rsid w:val="008F67EA"/>
    <w:rsid w:val="008F7882"/>
    <w:rsid w:val="008F7A7B"/>
    <w:rsid w:val="0090164F"/>
    <w:rsid w:val="00901E96"/>
    <w:rsid w:val="009029A5"/>
    <w:rsid w:val="00903A1E"/>
    <w:rsid w:val="009049E4"/>
    <w:rsid w:val="00906401"/>
    <w:rsid w:val="00907090"/>
    <w:rsid w:val="00910268"/>
    <w:rsid w:val="00912CA5"/>
    <w:rsid w:val="00912E48"/>
    <w:rsid w:val="00914BE2"/>
    <w:rsid w:val="00914E28"/>
    <w:rsid w:val="00915C5F"/>
    <w:rsid w:val="00916BE5"/>
    <w:rsid w:val="0091718B"/>
    <w:rsid w:val="00917678"/>
    <w:rsid w:val="00921398"/>
    <w:rsid w:val="00921E45"/>
    <w:rsid w:val="00923DBE"/>
    <w:rsid w:val="00924D1D"/>
    <w:rsid w:val="0092633F"/>
    <w:rsid w:val="00927DBC"/>
    <w:rsid w:val="009303E2"/>
    <w:rsid w:val="00930FFD"/>
    <w:rsid w:val="009313EE"/>
    <w:rsid w:val="00932192"/>
    <w:rsid w:val="00932E82"/>
    <w:rsid w:val="0093406E"/>
    <w:rsid w:val="00934461"/>
    <w:rsid w:val="00937C26"/>
    <w:rsid w:val="00940651"/>
    <w:rsid w:val="00940A48"/>
    <w:rsid w:val="00940E0F"/>
    <w:rsid w:val="00941187"/>
    <w:rsid w:val="0094161A"/>
    <w:rsid w:val="00942862"/>
    <w:rsid w:val="00943888"/>
    <w:rsid w:val="009445BE"/>
    <w:rsid w:val="00946E61"/>
    <w:rsid w:val="00953089"/>
    <w:rsid w:val="0095376A"/>
    <w:rsid w:val="00953E8D"/>
    <w:rsid w:val="00957330"/>
    <w:rsid w:val="00962A43"/>
    <w:rsid w:val="009642A0"/>
    <w:rsid w:val="00964CA2"/>
    <w:rsid w:val="009660AC"/>
    <w:rsid w:val="00972FA6"/>
    <w:rsid w:val="00973208"/>
    <w:rsid w:val="00973CEA"/>
    <w:rsid w:val="00973D24"/>
    <w:rsid w:val="00973F35"/>
    <w:rsid w:val="009746A1"/>
    <w:rsid w:val="00974D6B"/>
    <w:rsid w:val="0097535C"/>
    <w:rsid w:val="00976BEF"/>
    <w:rsid w:val="00977939"/>
    <w:rsid w:val="00977CE6"/>
    <w:rsid w:val="00982007"/>
    <w:rsid w:val="009830E7"/>
    <w:rsid w:val="009835A3"/>
    <w:rsid w:val="00985502"/>
    <w:rsid w:val="00985FF0"/>
    <w:rsid w:val="00986EBD"/>
    <w:rsid w:val="00986FAB"/>
    <w:rsid w:val="009923B1"/>
    <w:rsid w:val="0099443B"/>
    <w:rsid w:val="00994695"/>
    <w:rsid w:val="00995005"/>
    <w:rsid w:val="00995121"/>
    <w:rsid w:val="00996022"/>
    <w:rsid w:val="009965C0"/>
    <w:rsid w:val="00997347"/>
    <w:rsid w:val="00997667"/>
    <w:rsid w:val="009A0F32"/>
    <w:rsid w:val="009A5EC9"/>
    <w:rsid w:val="009A6EFC"/>
    <w:rsid w:val="009B18BB"/>
    <w:rsid w:val="009B346D"/>
    <w:rsid w:val="009B3A66"/>
    <w:rsid w:val="009B4011"/>
    <w:rsid w:val="009C058F"/>
    <w:rsid w:val="009C1CEA"/>
    <w:rsid w:val="009C1FAC"/>
    <w:rsid w:val="009C5B1E"/>
    <w:rsid w:val="009C61D1"/>
    <w:rsid w:val="009C76F4"/>
    <w:rsid w:val="009C7716"/>
    <w:rsid w:val="009D0E5D"/>
    <w:rsid w:val="009D24AE"/>
    <w:rsid w:val="009D2751"/>
    <w:rsid w:val="009D51D3"/>
    <w:rsid w:val="009E2228"/>
    <w:rsid w:val="009E3116"/>
    <w:rsid w:val="009E3B27"/>
    <w:rsid w:val="009E49B0"/>
    <w:rsid w:val="009E4FED"/>
    <w:rsid w:val="009E5429"/>
    <w:rsid w:val="009E5A35"/>
    <w:rsid w:val="009E5A74"/>
    <w:rsid w:val="009E5B39"/>
    <w:rsid w:val="009E6519"/>
    <w:rsid w:val="009F1762"/>
    <w:rsid w:val="009F23C8"/>
    <w:rsid w:val="009F2A3D"/>
    <w:rsid w:val="009F4491"/>
    <w:rsid w:val="009F6E3D"/>
    <w:rsid w:val="009F7146"/>
    <w:rsid w:val="00A00FCE"/>
    <w:rsid w:val="00A016F1"/>
    <w:rsid w:val="00A02967"/>
    <w:rsid w:val="00A03F90"/>
    <w:rsid w:val="00A04CB7"/>
    <w:rsid w:val="00A07721"/>
    <w:rsid w:val="00A10373"/>
    <w:rsid w:val="00A11D14"/>
    <w:rsid w:val="00A12A1A"/>
    <w:rsid w:val="00A131B0"/>
    <w:rsid w:val="00A14F6F"/>
    <w:rsid w:val="00A160D5"/>
    <w:rsid w:val="00A20164"/>
    <w:rsid w:val="00A20A1A"/>
    <w:rsid w:val="00A21E9F"/>
    <w:rsid w:val="00A21ED6"/>
    <w:rsid w:val="00A22EC4"/>
    <w:rsid w:val="00A23E4E"/>
    <w:rsid w:val="00A24A13"/>
    <w:rsid w:val="00A24AB9"/>
    <w:rsid w:val="00A24CA2"/>
    <w:rsid w:val="00A26F1B"/>
    <w:rsid w:val="00A279D9"/>
    <w:rsid w:val="00A30429"/>
    <w:rsid w:val="00A3068E"/>
    <w:rsid w:val="00A3106A"/>
    <w:rsid w:val="00A316A4"/>
    <w:rsid w:val="00A333D6"/>
    <w:rsid w:val="00A33CA8"/>
    <w:rsid w:val="00A33DEA"/>
    <w:rsid w:val="00A357E9"/>
    <w:rsid w:val="00A377CF"/>
    <w:rsid w:val="00A43226"/>
    <w:rsid w:val="00A43BA1"/>
    <w:rsid w:val="00A43FCE"/>
    <w:rsid w:val="00A445B2"/>
    <w:rsid w:val="00A461C4"/>
    <w:rsid w:val="00A46906"/>
    <w:rsid w:val="00A47F86"/>
    <w:rsid w:val="00A5006C"/>
    <w:rsid w:val="00A507E9"/>
    <w:rsid w:val="00A51F68"/>
    <w:rsid w:val="00A52EAE"/>
    <w:rsid w:val="00A54744"/>
    <w:rsid w:val="00A56E69"/>
    <w:rsid w:val="00A57F17"/>
    <w:rsid w:val="00A612BB"/>
    <w:rsid w:val="00A61752"/>
    <w:rsid w:val="00A625D8"/>
    <w:rsid w:val="00A629F4"/>
    <w:rsid w:val="00A647C3"/>
    <w:rsid w:val="00A65B9F"/>
    <w:rsid w:val="00A65F2F"/>
    <w:rsid w:val="00A664E5"/>
    <w:rsid w:val="00A6726A"/>
    <w:rsid w:val="00A67C68"/>
    <w:rsid w:val="00A734C5"/>
    <w:rsid w:val="00A742C2"/>
    <w:rsid w:val="00A75966"/>
    <w:rsid w:val="00A75EA5"/>
    <w:rsid w:val="00A7657D"/>
    <w:rsid w:val="00A7779D"/>
    <w:rsid w:val="00A80752"/>
    <w:rsid w:val="00A80B75"/>
    <w:rsid w:val="00A81277"/>
    <w:rsid w:val="00A82AC2"/>
    <w:rsid w:val="00A83E80"/>
    <w:rsid w:val="00A8497C"/>
    <w:rsid w:val="00A85772"/>
    <w:rsid w:val="00A92E0D"/>
    <w:rsid w:val="00A93784"/>
    <w:rsid w:val="00A94249"/>
    <w:rsid w:val="00A9582F"/>
    <w:rsid w:val="00AA043E"/>
    <w:rsid w:val="00AA17F4"/>
    <w:rsid w:val="00AA26C1"/>
    <w:rsid w:val="00AA2D68"/>
    <w:rsid w:val="00AA3E93"/>
    <w:rsid w:val="00AA6316"/>
    <w:rsid w:val="00AA7DFD"/>
    <w:rsid w:val="00AA7E80"/>
    <w:rsid w:val="00AB14BE"/>
    <w:rsid w:val="00AB217B"/>
    <w:rsid w:val="00AB298C"/>
    <w:rsid w:val="00AB30FE"/>
    <w:rsid w:val="00AB3989"/>
    <w:rsid w:val="00AB40DB"/>
    <w:rsid w:val="00AB470D"/>
    <w:rsid w:val="00AB5A00"/>
    <w:rsid w:val="00AB6497"/>
    <w:rsid w:val="00AB72B1"/>
    <w:rsid w:val="00AB76DA"/>
    <w:rsid w:val="00AC0535"/>
    <w:rsid w:val="00AC1FA9"/>
    <w:rsid w:val="00AC24A5"/>
    <w:rsid w:val="00AD13CB"/>
    <w:rsid w:val="00AD410D"/>
    <w:rsid w:val="00AD4153"/>
    <w:rsid w:val="00AD4955"/>
    <w:rsid w:val="00AD5B92"/>
    <w:rsid w:val="00AD6139"/>
    <w:rsid w:val="00AD6528"/>
    <w:rsid w:val="00AD7142"/>
    <w:rsid w:val="00AD7C4B"/>
    <w:rsid w:val="00AE02E7"/>
    <w:rsid w:val="00AE2B1E"/>
    <w:rsid w:val="00AE3C39"/>
    <w:rsid w:val="00AE3D85"/>
    <w:rsid w:val="00AE6E2F"/>
    <w:rsid w:val="00AE74C8"/>
    <w:rsid w:val="00AF0499"/>
    <w:rsid w:val="00AF136B"/>
    <w:rsid w:val="00AF284D"/>
    <w:rsid w:val="00AF4507"/>
    <w:rsid w:val="00AF5F19"/>
    <w:rsid w:val="00AF7219"/>
    <w:rsid w:val="00B01440"/>
    <w:rsid w:val="00B01EDC"/>
    <w:rsid w:val="00B029A2"/>
    <w:rsid w:val="00B05886"/>
    <w:rsid w:val="00B06745"/>
    <w:rsid w:val="00B07AC9"/>
    <w:rsid w:val="00B10A0E"/>
    <w:rsid w:val="00B14BAD"/>
    <w:rsid w:val="00B15DE2"/>
    <w:rsid w:val="00B16D29"/>
    <w:rsid w:val="00B16F8D"/>
    <w:rsid w:val="00B2412D"/>
    <w:rsid w:val="00B24578"/>
    <w:rsid w:val="00B24783"/>
    <w:rsid w:val="00B25C65"/>
    <w:rsid w:val="00B2663F"/>
    <w:rsid w:val="00B26994"/>
    <w:rsid w:val="00B2724B"/>
    <w:rsid w:val="00B3369C"/>
    <w:rsid w:val="00B34830"/>
    <w:rsid w:val="00B34884"/>
    <w:rsid w:val="00B34B54"/>
    <w:rsid w:val="00B3500C"/>
    <w:rsid w:val="00B36C80"/>
    <w:rsid w:val="00B41388"/>
    <w:rsid w:val="00B43B0F"/>
    <w:rsid w:val="00B457A4"/>
    <w:rsid w:val="00B45842"/>
    <w:rsid w:val="00B45F11"/>
    <w:rsid w:val="00B46743"/>
    <w:rsid w:val="00B501F4"/>
    <w:rsid w:val="00B5158F"/>
    <w:rsid w:val="00B52DDB"/>
    <w:rsid w:val="00B53801"/>
    <w:rsid w:val="00B5540D"/>
    <w:rsid w:val="00B600E6"/>
    <w:rsid w:val="00B61D85"/>
    <w:rsid w:val="00B628D9"/>
    <w:rsid w:val="00B639C4"/>
    <w:rsid w:val="00B64BAA"/>
    <w:rsid w:val="00B67154"/>
    <w:rsid w:val="00B6739A"/>
    <w:rsid w:val="00B67FD2"/>
    <w:rsid w:val="00B702F5"/>
    <w:rsid w:val="00B72B7C"/>
    <w:rsid w:val="00B776E6"/>
    <w:rsid w:val="00B80472"/>
    <w:rsid w:val="00B8069D"/>
    <w:rsid w:val="00B80754"/>
    <w:rsid w:val="00B81C17"/>
    <w:rsid w:val="00B82E06"/>
    <w:rsid w:val="00B84DF1"/>
    <w:rsid w:val="00B87214"/>
    <w:rsid w:val="00B87BBF"/>
    <w:rsid w:val="00B90E6C"/>
    <w:rsid w:val="00B91B88"/>
    <w:rsid w:val="00B95EF6"/>
    <w:rsid w:val="00B97842"/>
    <w:rsid w:val="00B97E60"/>
    <w:rsid w:val="00BA0183"/>
    <w:rsid w:val="00BA13DA"/>
    <w:rsid w:val="00BA597F"/>
    <w:rsid w:val="00BA5EB4"/>
    <w:rsid w:val="00BA70E3"/>
    <w:rsid w:val="00BB339D"/>
    <w:rsid w:val="00BB5ECB"/>
    <w:rsid w:val="00BB73E4"/>
    <w:rsid w:val="00BC02F1"/>
    <w:rsid w:val="00BC1540"/>
    <w:rsid w:val="00BC1959"/>
    <w:rsid w:val="00BC2BBE"/>
    <w:rsid w:val="00BC2E9D"/>
    <w:rsid w:val="00BC36D9"/>
    <w:rsid w:val="00BC6A89"/>
    <w:rsid w:val="00BC75FD"/>
    <w:rsid w:val="00BD2AA0"/>
    <w:rsid w:val="00BD3033"/>
    <w:rsid w:val="00BD3190"/>
    <w:rsid w:val="00BD4705"/>
    <w:rsid w:val="00BD4900"/>
    <w:rsid w:val="00BD4E35"/>
    <w:rsid w:val="00BD6713"/>
    <w:rsid w:val="00BD6C3B"/>
    <w:rsid w:val="00BE01F3"/>
    <w:rsid w:val="00BE5C05"/>
    <w:rsid w:val="00BE65B7"/>
    <w:rsid w:val="00BE72F5"/>
    <w:rsid w:val="00BF21BD"/>
    <w:rsid w:val="00BF2780"/>
    <w:rsid w:val="00BF2820"/>
    <w:rsid w:val="00BF2A34"/>
    <w:rsid w:val="00BF3A3A"/>
    <w:rsid w:val="00BF3DB2"/>
    <w:rsid w:val="00BF4866"/>
    <w:rsid w:val="00BF4ACE"/>
    <w:rsid w:val="00C01474"/>
    <w:rsid w:val="00C018BE"/>
    <w:rsid w:val="00C02129"/>
    <w:rsid w:val="00C022FA"/>
    <w:rsid w:val="00C029D8"/>
    <w:rsid w:val="00C032BD"/>
    <w:rsid w:val="00C05621"/>
    <w:rsid w:val="00C06147"/>
    <w:rsid w:val="00C11196"/>
    <w:rsid w:val="00C1335C"/>
    <w:rsid w:val="00C14276"/>
    <w:rsid w:val="00C16DEE"/>
    <w:rsid w:val="00C17B78"/>
    <w:rsid w:val="00C21629"/>
    <w:rsid w:val="00C21E8D"/>
    <w:rsid w:val="00C22663"/>
    <w:rsid w:val="00C226DD"/>
    <w:rsid w:val="00C25A2E"/>
    <w:rsid w:val="00C25F28"/>
    <w:rsid w:val="00C26E46"/>
    <w:rsid w:val="00C27EFE"/>
    <w:rsid w:val="00C306FB"/>
    <w:rsid w:val="00C31090"/>
    <w:rsid w:val="00C31A9F"/>
    <w:rsid w:val="00C35B81"/>
    <w:rsid w:val="00C35D20"/>
    <w:rsid w:val="00C36022"/>
    <w:rsid w:val="00C406A6"/>
    <w:rsid w:val="00C40B3D"/>
    <w:rsid w:val="00C43FCE"/>
    <w:rsid w:val="00C4563E"/>
    <w:rsid w:val="00C52772"/>
    <w:rsid w:val="00C527EF"/>
    <w:rsid w:val="00C53578"/>
    <w:rsid w:val="00C53FFC"/>
    <w:rsid w:val="00C545D5"/>
    <w:rsid w:val="00C545E4"/>
    <w:rsid w:val="00C54E3B"/>
    <w:rsid w:val="00C55093"/>
    <w:rsid w:val="00C55EEF"/>
    <w:rsid w:val="00C5747C"/>
    <w:rsid w:val="00C575EA"/>
    <w:rsid w:val="00C57959"/>
    <w:rsid w:val="00C61971"/>
    <w:rsid w:val="00C64151"/>
    <w:rsid w:val="00C6482B"/>
    <w:rsid w:val="00C66A07"/>
    <w:rsid w:val="00C67D90"/>
    <w:rsid w:val="00C70047"/>
    <w:rsid w:val="00C725D6"/>
    <w:rsid w:val="00C727DC"/>
    <w:rsid w:val="00C72FE3"/>
    <w:rsid w:val="00C739C0"/>
    <w:rsid w:val="00C76735"/>
    <w:rsid w:val="00C806EE"/>
    <w:rsid w:val="00C82DE7"/>
    <w:rsid w:val="00C8487D"/>
    <w:rsid w:val="00C855FF"/>
    <w:rsid w:val="00C868C5"/>
    <w:rsid w:val="00C87798"/>
    <w:rsid w:val="00C91A62"/>
    <w:rsid w:val="00C92713"/>
    <w:rsid w:val="00C93528"/>
    <w:rsid w:val="00C94D56"/>
    <w:rsid w:val="00C95012"/>
    <w:rsid w:val="00C95948"/>
    <w:rsid w:val="00CA06DC"/>
    <w:rsid w:val="00CA0C68"/>
    <w:rsid w:val="00CA0ED8"/>
    <w:rsid w:val="00CA3C17"/>
    <w:rsid w:val="00CA55E7"/>
    <w:rsid w:val="00CA7BF5"/>
    <w:rsid w:val="00CB03A7"/>
    <w:rsid w:val="00CB10F0"/>
    <w:rsid w:val="00CB3E87"/>
    <w:rsid w:val="00CB648E"/>
    <w:rsid w:val="00CC203B"/>
    <w:rsid w:val="00CC238B"/>
    <w:rsid w:val="00CC2F66"/>
    <w:rsid w:val="00CC3032"/>
    <w:rsid w:val="00CC6142"/>
    <w:rsid w:val="00CD05D5"/>
    <w:rsid w:val="00CD144D"/>
    <w:rsid w:val="00CD2638"/>
    <w:rsid w:val="00CD2E99"/>
    <w:rsid w:val="00CD3419"/>
    <w:rsid w:val="00CD471B"/>
    <w:rsid w:val="00CD483A"/>
    <w:rsid w:val="00CD5035"/>
    <w:rsid w:val="00CD7854"/>
    <w:rsid w:val="00CE05B9"/>
    <w:rsid w:val="00CE0D1E"/>
    <w:rsid w:val="00CE30B2"/>
    <w:rsid w:val="00CE3E3C"/>
    <w:rsid w:val="00CE4FDA"/>
    <w:rsid w:val="00CE7320"/>
    <w:rsid w:val="00CE7A3E"/>
    <w:rsid w:val="00CF0DB2"/>
    <w:rsid w:val="00CF100D"/>
    <w:rsid w:val="00CF12BF"/>
    <w:rsid w:val="00CF2435"/>
    <w:rsid w:val="00CF305F"/>
    <w:rsid w:val="00CF4E43"/>
    <w:rsid w:val="00CF5612"/>
    <w:rsid w:val="00CF7209"/>
    <w:rsid w:val="00CF7CF3"/>
    <w:rsid w:val="00CF7D5C"/>
    <w:rsid w:val="00D00466"/>
    <w:rsid w:val="00D01597"/>
    <w:rsid w:val="00D02D57"/>
    <w:rsid w:val="00D03C04"/>
    <w:rsid w:val="00D04155"/>
    <w:rsid w:val="00D05129"/>
    <w:rsid w:val="00D05684"/>
    <w:rsid w:val="00D05C9F"/>
    <w:rsid w:val="00D068D0"/>
    <w:rsid w:val="00D071C1"/>
    <w:rsid w:val="00D14CEC"/>
    <w:rsid w:val="00D17509"/>
    <w:rsid w:val="00D17F56"/>
    <w:rsid w:val="00D228DE"/>
    <w:rsid w:val="00D242A4"/>
    <w:rsid w:val="00D27838"/>
    <w:rsid w:val="00D31A4D"/>
    <w:rsid w:val="00D32CBF"/>
    <w:rsid w:val="00D32EE5"/>
    <w:rsid w:val="00D333EC"/>
    <w:rsid w:val="00D33473"/>
    <w:rsid w:val="00D34D74"/>
    <w:rsid w:val="00D3615F"/>
    <w:rsid w:val="00D362AA"/>
    <w:rsid w:val="00D36CA0"/>
    <w:rsid w:val="00D377BE"/>
    <w:rsid w:val="00D402CA"/>
    <w:rsid w:val="00D40B05"/>
    <w:rsid w:val="00D4133C"/>
    <w:rsid w:val="00D42730"/>
    <w:rsid w:val="00D44C8C"/>
    <w:rsid w:val="00D500CA"/>
    <w:rsid w:val="00D50B43"/>
    <w:rsid w:val="00D50D8D"/>
    <w:rsid w:val="00D51271"/>
    <w:rsid w:val="00D51D1D"/>
    <w:rsid w:val="00D51D69"/>
    <w:rsid w:val="00D5236E"/>
    <w:rsid w:val="00D537C0"/>
    <w:rsid w:val="00D5505B"/>
    <w:rsid w:val="00D56ADD"/>
    <w:rsid w:val="00D57204"/>
    <w:rsid w:val="00D57EE6"/>
    <w:rsid w:val="00D57FD8"/>
    <w:rsid w:val="00D6098C"/>
    <w:rsid w:val="00D62D32"/>
    <w:rsid w:val="00D65114"/>
    <w:rsid w:val="00D6558F"/>
    <w:rsid w:val="00D707F6"/>
    <w:rsid w:val="00D71F37"/>
    <w:rsid w:val="00D75B6D"/>
    <w:rsid w:val="00D76F93"/>
    <w:rsid w:val="00D80629"/>
    <w:rsid w:val="00D8072C"/>
    <w:rsid w:val="00D820D1"/>
    <w:rsid w:val="00D830A9"/>
    <w:rsid w:val="00D830F4"/>
    <w:rsid w:val="00D848D8"/>
    <w:rsid w:val="00D84DF4"/>
    <w:rsid w:val="00D853EE"/>
    <w:rsid w:val="00D85949"/>
    <w:rsid w:val="00D864FA"/>
    <w:rsid w:val="00D865A2"/>
    <w:rsid w:val="00D8799E"/>
    <w:rsid w:val="00D91385"/>
    <w:rsid w:val="00D91BC7"/>
    <w:rsid w:val="00D940A1"/>
    <w:rsid w:val="00D95DE5"/>
    <w:rsid w:val="00D961D7"/>
    <w:rsid w:val="00D9784E"/>
    <w:rsid w:val="00D979E5"/>
    <w:rsid w:val="00D97EB1"/>
    <w:rsid w:val="00DA0147"/>
    <w:rsid w:val="00DA0E64"/>
    <w:rsid w:val="00DA22D3"/>
    <w:rsid w:val="00DA38A8"/>
    <w:rsid w:val="00DA4628"/>
    <w:rsid w:val="00DA4676"/>
    <w:rsid w:val="00DA5048"/>
    <w:rsid w:val="00DA68B6"/>
    <w:rsid w:val="00DA69C5"/>
    <w:rsid w:val="00DA7975"/>
    <w:rsid w:val="00DA79EF"/>
    <w:rsid w:val="00DA7F9D"/>
    <w:rsid w:val="00DB1B7B"/>
    <w:rsid w:val="00DB2953"/>
    <w:rsid w:val="00DB485F"/>
    <w:rsid w:val="00DB5F17"/>
    <w:rsid w:val="00DB721C"/>
    <w:rsid w:val="00DB7785"/>
    <w:rsid w:val="00DB798B"/>
    <w:rsid w:val="00DC1070"/>
    <w:rsid w:val="00DC1893"/>
    <w:rsid w:val="00DC1AC5"/>
    <w:rsid w:val="00DC5759"/>
    <w:rsid w:val="00DC5CDE"/>
    <w:rsid w:val="00DC72FB"/>
    <w:rsid w:val="00DD1A5E"/>
    <w:rsid w:val="00DD1D2C"/>
    <w:rsid w:val="00DD2E98"/>
    <w:rsid w:val="00DD4700"/>
    <w:rsid w:val="00DD65A8"/>
    <w:rsid w:val="00DD6806"/>
    <w:rsid w:val="00DD7287"/>
    <w:rsid w:val="00DD75C5"/>
    <w:rsid w:val="00DE0515"/>
    <w:rsid w:val="00DE1300"/>
    <w:rsid w:val="00DE1F3D"/>
    <w:rsid w:val="00DE4865"/>
    <w:rsid w:val="00DE651B"/>
    <w:rsid w:val="00DE7242"/>
    <w:rsid w:val="00DF0814"/>
    <w:rsid w:val="00DF2A2E"/>
    <w:rsid w:val="00DF5BBE"/>
    <w:rsid w:val="00DF5DCB"/>
    <w:rsid w:val="00DF64F6"/>
    <w:rsid w:val="00DF7B1E"/>
    <w:rsid w:val="00E03E10"/>
    <w:rsid w:val="00E06A3D"/>
    <w:rsid w:val="00E06A42"/>
    <w:rsid w:val="00E06EC3"/>
    <w:rsid w:val="00E06F97"/>
    <w:rsid w:val="00E06FC9"/>
    <w:rsid w:val="00E07EA4"/>
    <w:rsid w:val="00E105D0"/>
    <w:rsid w:val="00E10ADD"/>
    <w:rsid w:val="00E125E3"/>
    <w:rsid w:val="00E1484F"/>
    <w:rsid w:val="00E151A8"/>
    <w:rsid w:val="00E153EC"/>
    <w:rsid w:val="00E15AA2"/>
    <w:rsid w:val="00E15BC5"/>
    <w:rsid w:val="00E160A7"/>
    <w:rsid w:val="00E167C6"/>
    <w:rsid w:val="00E17D15"/>
    <w:rsid w:val="00E22EEA"/>
    <w:rsid w:val="00E31498"/>
    <w:rsid w:val="00E36470"/>
    <w:rsid w:val="00E449B3"/>
    <w:rsid w:val="00E46966"/>
    <w:rsid w:val="00E46D68"/>
    <w:rsid w:val="00E4734D"/>
    <w:rsid w:val="00E51A25"/>
    <w:rsid w:val="00E54999"/>
    <w:rsid w:val="00E562B7"/>
    <w:rsid w:val="00E562BD"/>
    <w:rsid w:val="00E56D25"/>
    <w:rsid w:val="00E5769C"/>
    <w:rsid w:val="00E603AA"/>
    <w:rsid w:val="00E60E2F"/>
    <w:rsid w:val="00E625E1"/>
    <w:rsid w:val="00E63482"/>
    <w:rsid w:val="00E63651"/>
    <w:rsid w:val="00E707BD"/>
    <w:rsid w:val="00E72163"/>
    <w:rsid w:val="00E73015"/>
    <w:rsid w:val="00E7460B"/>
    <w:rsid w:val="00E75594"/>
    <w:rsid w:val="00E760C3"/>
    <w:rsid w:val="00E81184"/>
    <w:rsid w:val="00E82FEE"/>
    <w:rsid w:val="00E8446A"/>
    <w:rsid w:val="00E86BFE"/>
    <w:rsid w:val="00E86E67"/>
    <w:rsid w:val="00E91FF0"/>
    <w:rsid w:val="00E92EA0"/>
    <w:rsid w:val="00E9401F"/>
    <w:rsid w:val="00E94C58"/>
    <w:rsid w:val="00E9581C"/>
    <w:rsid w:val="00E95A67"/>
    <w:rsid w:val="00EA0082"/>
    <w:rsid w:val="00EA17C1"/>
    <w:rsid w:val="00EA2C8B"/>
    <w:rsid w:val="00EA2FE4"/>
    <w:rsid w:val="00EA3CD9"/>
    <w:rsid w:val="00EA4E5B"/>
    <w:rsid w:val="00EA5AC6"/>
    <w:rsid w:val="00EA5FFE"/>
    <w:rsid w:val="00EB098E"/>
    <w:rsid w:val="00EB20CC"/>
    <w:rsid w:val="00EB4D2E"/>
    <w:rsid w:val="00EB58DB"/>
    <w:rsid w:val="00EC474E"/>
    <w:rsid w:val="00EC79C3"/>
    <w:rsid w:val="00ED1602"/>
    <w:rsid w:val="00ED2658"/>
    <w:rsid w:val="00ED42F0"/>
    <w:rsid w:val="00ED4595"/>
    <w:rsid w:val="00ED5D47"/>
    <w:rsid w:val="00EE2902"/>
    <w:rsid w:val="00EE58EE"/>
    <w:rsid w:val="00EE60F4"/>
    <w:rsid w:val="00EF09F7"/>
    <w:rsid w:val="00EF09F8"/>
    <w:rsid w:val="00EF0A2B"/>
    <w:rsid w:val="00EF2778"/>
    <w:rsid w:val="00EF435C"/>
    <w:rsid w:val="00EF444F"/>
    <w:rsid w:val="00EF6611"/>
    <w:rsid w:val="00EF6A46"/>
    <w:rsid w:val="00EF7494"/>
    <w:rsid w:val="00F00157"/>
    <w:rsid w:val="00F00F7F"/>
    <w:rsid w:val="00F02630"/>
    <w:rsid w:val="00F0267D"/>
    <w:rsid w:val="00F028D4"/>
    <w:rsid w:val="00F02BEC"/>
    <w:rsid w:val="00F02E40"/>
    <w:rsid w:val="00F0366B"/>
    <w:rsid w:val="00F03AEB"/>
    <w:rsid w:val="00F0438D"/>
    <w:rsid w:val="00F05978"/>
    <w:rsid w:val="00F0611B"/>
    <w:rsid w:val="00F0634C"/>
    <w:rsid w:val="00F06BF8"/>
    <w:rsid w:val="00F10A90"/>
    <w:rsid w:val="00F11258"/>
    <w:rsid w:val="00F12055"/>
    <w:rsid w:val="00F127F9"/>
    <w:rsid w:val="00F1322F"/>
    <w:rsid w:val="00F16C03"/>
    <w:rsid w:val="00F2481B"/>
    <w:rsid w:val="00F315FC"/>
    <w:rsid w:val="00F31663"/>
    <w:rsid w:val="00F316CB"/>
    <w:rsid w:val="00F32650"/>
    <w:rsid w:val="00F352A4"/>
    <w:rsid w:val="00F371B6"/>
    <w:rsid w:val="00F4089A"/>
    <w:rsid w:val="00F42060"/>
    <w:rsid w:val="00F433DC"/>
    <w:rsid w:val="00F43B8A"/>
    <w:rsid w:val="00F443DB"/>
    <w:rsid w:val="00F47293"/>
    <w:rsid w:val="00F47612"/>
    <w:rsid w:val="00F478A4"/>
    <w:rsid w:val="00F534C5"/>
    <w:rsid w:val="00F54BCF"/>
    <w:rsid w:val="00F54DA3"/>
    <w:rsid w:val="00F54F88"/>
    <w:rsid w:val="00F55068"/>
    <w:rsid w:val="00F563B6"/>
    <w:rsid w:val="00F568D7"/>
    <w:rsid w:val="00F601D4"/>
    <w:rsid w:val="00F6280F"/>
    <w:rsid w:val="00F62D70"/>
    <w:rsid w:val="00F63207"/>
    <w:rsid w:val="00F638C2"/>
    <w:rsid w:val="00F64174"/>
    <w:rsid w:val="00F65644"/>
    <w:rsid w:val="00F67347"/>
    <w:rsid w:val="00F713A8"/>
    <w:rsid w:val="00F71DCB"/>
    <w:rsid w:val="00F7276F"/>
    <w:rsid w:val="00F73602"/>
    <w:rsid w:val="00F74DD1"/>
    <w:rsid w:val="00F75CF4"/>
    <w:rsid w:val="00F80C65"/>
    <w:rsid w:val="00F813C5"/>
    <w:rsid w:val="00F81DA4"/>
    <w:rsid w:val="00F830A4"/>
    <w:rsid w:val="00F83D7C"/>
    <w:rsid w:val="00F863F4"/>
    <w:rsid w:val="00F8648F"/>
    <w:rsid w:val="00F8651E"/>
    <w:rsid w:val="00F873CC"/>
    <w:rsid w:val="00F87B44"/>
    <w:rsid w:val="00F91418"/>
    <w:rsid w:val="00F9235B"/>
    <w:rsid w:val="00F93153"/>
    <w:rsid w:val="00F9459D"/>
    <w:rsid w:val="00F94839"/>
    <w:rsid w:val="00F95D84"/>
    <w:rsid w:val="00F974D0"/>
    <w:rsid w:val="00F97910"/>
    <w:rsid w:val="00FA0E0A"/>
    <w:rsid w:val="00FA140E"/>
    <w:rsid w:val="00FA2DB4"/>
    <w:rsid w:val="00FA66B4"/>
    <w:rsid w:val="00FA6B32"/>
    <w:rsid w:val="00FB3824"/>
    <w:rsid w:val="00FC060A"/>
    <w:rsid w:val="00FC096E"/>
    <w:rsid w:val="00FC109A"/>
    <w:rsid w:val="00FC1940"/>
    <w:rsid w:val="00FC2316"/>
    <w:rsid w:val="00FC26F1"/>
    <w:rsid w:val="00FC36C9"/>
    <w:rsid w:val="00FC3C0E"/>
    <w:rsid w:val="00FC53D9"/>
    <w:rsid w:val="00FC6B88"/>
    <w:rsid w:val="00FD1EF2"/>
    <w:rsid w:val="00FD1F37"/>
    <w:rsid w:val="00FD2E55"/>
    <w:rsid w:val="00FD3627"/>
    <w:rsid w:val="00FE0FD7"/>
    <w:rsid w:val="00FE30A1"/>
    <w:rsid w:val="00FE4928"/>
    <w:rsid w:val="00FE631B"/>
    <w:rsid w:val="00FF0F19"/>
    <w:rsid w:val="00FF0F86"/>
    <w:rsid w:val="00FF1513"/>
    <w:rsid w:val="00FF2B7A"/>
    <w:rsid w:val="00FF33F2"/>
    <w:rsid w:val="00FF4CEE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3C913"/>
  <w15:docId w15:val="{8DFB06C0-D780-4ABB-9B6F-051DA0A8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C6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24AB9"/>
    <w:pPr>
      <w:keepNext/>
      <w:keepLines/>
      <w:spacing w:before="440" w:after="200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spacing w:after="180" w:line="280" w:lineRule="atLeast"/>
      <w:jc w:val="both"/>
    </w:pPr>
    <w:rPr>
      <w:rFonts w:ascii="Arial" w:hAnsi="Arial"/>
      <w:sz w:val="19"/>
    </w:rPr>
  </w:style>
  <w:style w:type="paragraph" w:customStyle="1" w:styleId="FormHeading">
    <w:name w:val="Form Heading"/>
    <w:basedOn w:val="CategoryHeading"/>
    <w:pPr>
      <w:spacing w:after="0" w:line="280" w:lineRule="atLeast"/>
      <w:jc w:val="right"/>
    </w:pPr>
  </w:style>
  <w:style w:type="paragraph" w:customStyle="1" w:styleId="CategoryHeading">
    <w:name w:val="Category Heading"/>
    <w:basedOn w:val="Body"/>
    <w:next w:val="Body"/>
    <w:pPr>
      <w:spacing w:after="60" w:line="220" w:lineRule="atLeast"/>
      <w:jc w:val="left"/>
    </w:pPr>
    <w:rPr>
      <w:rFonts w:ascii="Arial Black" w:hAnsi="Arial Black"/>
      <w:caps/>
      <w:sz w:val="13"/>
    </w:rPr>
  </w:style>
  <w:style w:type="paragraph" w:customStyle="1" w:styleId="FormText">
    <w:name w:val="Form Text"/>
    <w:basedOn w:val="Body"/>
    <w:pPr>
      <w:spacing w:after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umberedList1">
    <w:name w:val="Numbered List 1"/>
    <w:basedOn w:val="Body"/>
    <w:pPr>
      <w:numPr>
        <w:numId w:val="1"/>
      </w:numPr>
    </w:pPr>
  </w:style>
  <w:style w:type="paragraph" w:customStyle="1" w:styleId="NumberedList2">
    <w:name w:val="Numbered List 2"/>
    <w:basedOn w:val="NumberedList1"/>
    <w:pPr>
      <w:numPr>
        <w:ilvl w:val="1"/>
        <w:numId w:val="2"/>
      </w:numPr>
    </w:pPr>
  </w:style>
  <w:style w:type="paragraph" w:customStyle="1" w:styleId="NumberedList3">
    <w:name w:val="Numbered List 3"/>
    <w:basedOn w:val="NumberedList1"/>
    <w:pPr>
      <w:numPr>
        <w:ilvl w:val="2"/>
        <w:numId w:val="3"/>
      </w:numPr>
      <w:tabs>
        <w:tab w:val="left" w:pos="1138"/>
      </w:tabs>
    </w:pPr>
  </w:style>
  <w:style w:type="paragraph" w:customStyle="1" w:styleId="NumberedList4">
    <w:name w:val="Numbered List 4"/>
    <w:basedOn w:val="NumberedList1"/>
    <w:pPr>
      <w:numPr>
        <w:ilvl w:val="3"/>
        <w:numId w:val="4"/>
      </w:numPr>
      <w:tabs>
        <w:tab w:val="left" w:pos="1771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ectionBreak">
    <w:name w:val="Section Break"/>
    <w:next w:val="Body"/>
    <w:rPr>
      <w:rFonts w:ascii="Arial" w:hAnsi="Arial"/>
      <w:vanish/>
      <w:sz w:val="2"/>
    </w:rPr>
  </w:style>
  <w:style w:type="character" w:styleId="PageNumber">
    <w:name w:val="page number"/>
    <w:basedOn w:val="DefaultParagraphFont"/>
  </w:style>
  <w:style w:type="paragraph" w:customStyle="1" w:styleId="BodySingleSpace">
    <w:name w:val="Body Single Space"/>
    <w:basedOn w:val="Body"/>
    <w:pPr>
      <w:spacing w:after="0"/>
    </w:pPr>
  </w:style>
  <w:style w:type="paragraph" w:customStyle="1" w:styleId="p2header">
    <w:name w:val="p2header"/>
    <w:basedOn w:val="Body"/>
    <w:next w:val="p2headerdate"/>
    <w:pPr>
      <w:spacing w:after="0"/>
    </w:pPr>
  </w:style>
  <w:style w:type="paragraph" w:customStyle="1" w:styleId="p2headerdate">
    <w:name w:val="p2header date"/>
    <w:basedOn w:val="p2header"/>
    <w:pPr>
      <w:spacing w:after="840"/>
      <w:jc w:val="left"/>
    </w:pPr>
  </w:style>
  <w:style w:type="paragraph" w:customStyle="1" w:styleId="DocumentType">
    <w:name w:val="Document Type"/>
    <w:basedOn w:val="Body"/>
    <w:pPr>
      <w:framePr w:w="1800" w:h="1440" w:wrap="around" w:vAnchor="page" w:hAnchor="page" w:x="9721" w:y="1441" w:anchorLock="1"/>
      <w:suppressAutoHyphens/>
      <w:spacing w:after="0" w:line="240" w:lineRule="auto"/>
      <w:jc w:val="left"/>
    </w:pPr>
    <w:rPr>
      <w:b/>
      <w:bCs/>
      <w:kern w:val="20"/>
      <w:sz w:val="22"/>
    </w:rPr>
  </w:style>
  <w:style w:type="paragraph" w:customStyle="1" w:styleId="MainHeading">
    <w:name w:val="Main Heading"/>
    <w:basedOn w:val="Body"/>
    <w:next w:val="CategoryHeading"/>
    <w:rPr>
      <w:rFonts w:ascii="Arial Black" w:hAnsi="Arial Black"/>
      <w:caps/>
      <w:sz w:val="16"/>
    </w:rPr>
  </w:style>
  <w:style w:type="paragraph" w:customStyle="1" w:styleId="NumberedListLegal1">
    <w:name w:val="Numbered List Legal 1"/>
    <w:basedOn w:val="NumberedList1"/>
    <w:pPr>
      <w:keepNext/>
      <w:numPr>
        <w:numId w:val="5"/>
      </w:numPr>
    </w:pPr>
    <w:rPr>
      <w:rFonts w:ascii="Arial Black" w:hAnsi="Arial Black"/>
      <w:caps/>
      <w:sz w:val="13"/>
    </w:rPr>
  </w:style>
  <w:style w:type="paragraph" w:customStyle="1" w:styleId="NumberedListLegal2">
    <w:name w:val="Numbered List Legal 2"/>
    <w:basedOn w:val="NumberedListLegal1"/>
    <w:pPr>
      <w:keepNext w:val="0"/>
      <w:numPr>
        <w:ilvl w:val="1"/>
        <w:numId w:val="6"/>
      </w:numPr>
    </w:pPr>
    <w:rPr>
      <w:rFonts w:ascii="Arial" w:hAnsi="Arial"/>
      <w:caps w:val="0"/>
      <w:sz w:val="19"/>
    </w:rPr>
  </w:style>
  <w:style w:type="paragraph" w:customStyle="1" w:styleId="NumberedListLegal3">
    <w:name w:val="Numbered List Legal 3"/>
    <w:basedOn w:val="NumberedListLegal2"/>
    <w:pPr>
      <w:numPr>
        <w:ilvl w:val="2"/>
        <w:numId w:val="7"/>
      </w:numPr>
      <w:ind w:left="0"/>
    </w:pPr>
  </w:style>
  <w:style w:type="paragraph" w:customStyle="1" w:styleId="NumberedListLegal4">
    <w:name w:val="Numbered List Legal 4"/>
    <w:basedOn w:val="NumberedListLegal3"/>
    <w:pPr>
      <w:numPr>
        <w:ilvl w:val="3"/>
        <w:numId w:val="8"/>
      </w:numPr>
      <w:ind w:left="0"/>
    </w:pPr>
  </w:style>
  <w:style w:type="paragraph" w:styleId="BalloonText">
    <w:name w:val="Balloon Text"/>
    <w:basedOn w:val="Normal"/>
    <w:semiHidden/>
    <w:rsid w:val="00373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22BF"/>
    <w:rPr>
      <w:color w:val="0000FF"/>
      <w:u w:val="single"/>
    </w:rPr>
  </w:style>
  <w:style w:type="paragraph" w:styleId="DocumentMap">
    <w:name w:val="Document Map"/>
    <w:basedOn w:val="Normal"/>
    <w:semiHidden/>
    <w:rsid w:val="00B64B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006C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AD13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24AB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NoSpacing">
    <w:name w:val="No Spacing"/>
    <w:uiPriority w:val="99"/>
    <w:qFormat/>
    <w:rsid w:val="00A24AB9"/>
    <w:rPr>
      <w:rFonts w:asciiTheme="majorHAnsi" w:eastAsiaTheme="majorEastAsia" w:hAnsiTheme="majorHAnsi" w:cstheme="majorBidi"/>
      <w:color w:val="1F497D" w:themeColor="text2"/>
      <w:sz w:val="22"/>
      <w:szCs w:val="22"/>
      <w:lang w:eastAsia="ja-JP"/>
    </w:rPr>
  </w:style>
  <w:style w:type="character" w:styleId="Strong">
    <w:name w:val="Strong"/>
    <w:basedOn w:val="DefaultParagraphFont"/>
    <w:uiPriority w:val="3"/>
    <w:unhideWhenUsed/>
    <w:qFormat/>
    <w:rsid w:val="00A24AB9"/>
    <w:rPr>
      <w:b w:val="0"/>
      <w:bCs w:val="0"/>
      <w:color w:val="C0504D" w:themeColor="accent2"/>
    </w:rPr>
  </w:style>
  <w:style w:type="table" w:customStyle="1" w:styleId="FormTable">
    <w:name w:val="Form Table"/>
    <w:basedOn w:val="TableNormal"/>
    <w:uiPriority w:val="99"/>
    <w:rsid w:val="00A24AB9"/>
    <w:pPr>
      <w:spacing w:before="120" w:line="264" w:lineRule="auto"/>
    </w:pPr>
    <w:rPr>
      <w:rFonts w:asciiTheme="minorHAnsi" w:eastAsiaTheme="minorEastAsia" w:hAnsiTheme="minorHAnsi" w:cstheme="minorBidi"/>
      <w:color w:val="9BBB59" w:themeColor="accent3"/>
      <w:sz w:val="22"/>
      <w:szCs w:val="22"/>
      <w:lang w:eastAsia="ja-JP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479E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0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66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48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62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217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12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10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3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16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30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6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78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31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94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59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67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36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2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6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6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18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02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8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3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0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00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09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35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897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5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6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56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42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45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00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ichard\Desktop\New%20GOCHOA%20Agenda%2012-4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9760e661-a0ef-4bda-a1d6-8cdea41ce156" xsi:nil="true"/>
    <MigrationWizIdSecurityGroups xmlns="9760e661-a0ef-4bda-a1d6-8cdea41ce156" xsi:nil="true"/>
    <MigrationWizIdPermissions xmlns="9760e661-a0ef-4bda-a1d6-8cdea41ce156" xsi:nil="true"/>
    <MigrationWizIdPermissionLevels xmlns="9760e661-a0ef-4bda-a1d6-8cdea41ce156" xsi:nil="true"/>
    <MigrationWizIdDocumentLibraryPermissions xmlns="9760e661-a0ef-4bda-a1d6-8cdea41ce1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239D9DCC496459CC67A44322830DB" ma:contentTypeVersion="18" ma:contentTypeDescription="Create a new document." ma:contentTypeScope="" ma:versionID="5c47c638f67847d7e6b20abc4ee73db9">
  <xsd:schema xmlns:xsd="http://www.w3.org/2001/XMLSchema" xmlns:xs="http://www.w3.org/2001/XMLSchema" xmlns:p="http://schemas.microsoft.com/office/2006/metadata/properties" xmlns:ns3="9760e661-a0ef-4bda-a1d6-8cdea41ce156" xmlns:ns4="922dc4f4-7cd7-47ba-b55e-09aa5f9361e6" targetNamespace="http://schemas.microsoft.com/office/2006/metadata/properties" ma:root="true" ma:fieldsID="204986032041dd3c0e2fe98a6d7384c3" ns3:_="" ns4:_="">
    <xsd:import namespace="9760e661-a0ef-4bda-a1d6-8cdea41ce156"/>
    <xsd:import namespace="922dc4f4-7cd7-47ba-b55e-09aa5f9361e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0e661-a0ef-4bda-a1d6-8cdea41ce15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dc4f4-7cd7-47ba-b55e-09aa5f9361e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9A10-BF7E-4A23-BFE2-FA116D806D6D}">
  <ds:schemaRefs>
    <ds:schemaRef ds:uri="http://schemas.microsoft.com/office/2006/metadata/properties"/>
    <ds:schemaRef ds:uri="http://schemas.microsoft.com/office/infopath/2007/PartnerControls"/>
    <ds:schemaRef ds:uri="9760e661-a0ef-4bda-a1d6-8cdea41ce156"/>
  </ds:schemaRefs>
</ds:datastoreItem>
</file>

<file path=customXml/itemProps2.xml><?xml version="1.0" encoding="utf-8"?>
<ds:datastoreItem xmlns:ds="http://schemas.openxmlformats.org/officeDocument/2006/customXml" ds:itemID="{F568F609-EF06-4C6E-9C11-72ED3E1F3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0e661-a0ef-4bda-a1d6-8cdea41ce156"/>
    <ds:schemaRef ds:uri="922dc4f4-7cd7-47ba-b55e-09aa5f936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2A6F8-3DC1-4DD5-B313-F6D4C8AF5E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6BEE1-CDC8-4F4F-84A1-00CE1473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C:\Users\Richard\Desktop\New GOCHOA Agenda 12-4-11.dotx</Template>
  <TotalTime>5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|</vt:lpstr>
    </vt:vector>
  </TitlesOfParts>
  <Company>Kirksey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</dc:title>
  <dc:creator>Richard James Aligo</dc:creator>
  <cp:lastModifiedBy>Coryne Matthews</cp:lastModifiedBy>
  <cp:revision>3</cp:revision>
  <cp:lastPrinted>2019-04-01T15:44:00Z</cp:lastPrinted>
  <dcterms:created xsi:type="dcterms:W3CDTF">2020-02-10T17:38:00Z</dcterms:created>
  <dcterms:modified xsi:type="dcterms:W3CDTF">2020-02-10T17:38:00Z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1iMcq30TzywBi8WwR7B26L9PzmmcIrrGu0X6tISpyiKo</vt:lpwstr>
  </property>
  <property fmtid="{D5CDD505-2E9C-101B-9397-08002B2CF9AE}" pid="4" name="Google.Documents.RevisionId">
    <vt:lpwstr>07131423953931186035</vt:lpwstr>
  </property>
  <property fmtid="{D5CDD505-2E9C-101B-9397-08002B2CF9AE}" pid="5" name="Google.Documents.PreviousRevisionId">
    <vt:lpwstr>09761900517354304729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  <property fmtid="{D5CDD505-2E9C-101B-9397-08002B2CF9AE}" pid="8" name="ContentTypeId">
    <vt:lpwstr>0x010100793239D9DCC496459CC67A44322830DB</vt:lpwstr>
  </property>
</Properties>
</file>